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FB2404" w:rsidTr="000400DE">
        <w:trPr>
          <w:trHeight w:val="1333"/>
        </w:trPr>
        <w:tc>
          <w:tcPr>
            <w:tcW w:w="255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7" w:type="dxa"/>
          </w:tcPr>
          <w:p w:rsidR="00EA7F76" w:rsidRPr="00A75E5B" w:rsidRDefault="00CC0E7D" w:rsidP="00EA7F76">
            <w:pPr>
              <w:ind w:firstLine="73"/>
              <w:jc w:val="right"/>
            </w:pPr>
            <w:r w:rsidRPr="00A75E5B">
              <w:t xml:space="preserve">         </w:t>
            </w:r>
            <w:r w:rsidR="00FB2404" w:rsidRPr="00A75E5B">
              <w:t>Sławno</w:t>
            </w:r>
            <w:r w:rsidR="00EA7F76" w:rsidRPr="00A75E5B">
              <w:t>,</w:t>
            </w:r>
            <w:r w:rsidR="00FB2404" w:rsidRPr="00A75E5B">
              <w:t xml:space="preserve"> dn. </w:t>
            </w:r>
            <w:r w:rsidR="00A75E5B" w:rsidRPr="00A75E5B">
              <w:t>11 września</w:t>
            </w:r>
            <w:r w:rsidR="002C2F6F" w:rsidRPr="00A75E5B">
              <w:t xml:space="preserve"> </w:t>
            </w:r>
            <w:r w:rsidR="001C3DEE" w:rsidRPr="00A75E5B">
              <w:t>2018</w:t>
            </w:r>
            <w:r w:rsidR="00B06F92" w:rsidRPr="00A75E5B">
              <w:t xml:space="preserve"> r.</w:t>
            </w:r>
          </w:p>
          <w:p w:rsidR="00EA7F76" w:rsidRPr="00A75E5B" w:rsidRDefault="00EA7F76" w:rsidP="00807DD6"/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 w:rsidRPr="00A75E5B">
              <w:t>SP……./ZP</w:t>
            </w:r>
            <w:r w:rsidR="00721518" w:rsidRPr="00A75E5B">
              <w:t>/382-</w:t>
            </w:r>
            <w:r w:rsidR="000400DE" w:rsidRPr="00A75E5B">
              <w:t>I</w:t>
            </w:r>
            <w:r w:rsidR="00A75E5B" w:rsidRPr="00A75E5B">
              <w:t>/13</w:t>
            </w:r>
            <w:r w:rsidR="005D207E" w:rsidRPr="00A75E5B">
              <w:t>-</w:t>
            </w:r>
            <w:r w:rsidR="00A75E5B" w:rsidRPr="00A75E5B">
              <w:t>10</w:t>
            </w:r>
            <w:r w:rsidR="001C3DEE" w:rsidRPr="00A75E5B">
              <w:t>/2018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A75E5B" w:rsidRDefault="00EA7F76" w:rsidP="00B97211">
      <w:pPr>
        <w:pStyle w:val="Akapitzlist"/>
        <w:ind w:left="0"/>
        <w:jc w:val="both"/>
        <w:rPr>
          <w:u w:val="single"/>
        </w:rPr>
      </w:pPr>
      <w:r w:rsidRPr="00A75E5B">
        <w:rPr>
          <w:u w:val="single"/>
        </w:rPr>
        <w:t>Dotyczy:</w:t>
      </w:r>
      <w:r w:rsidR="00CC0E7D" w:rsidRPr="00A75E5B">
        <w:rPr>
          <w:u w:val="single"/>
        </w:rPr>
        <w:t xml:space="preserve"> postępowania przetargowego (znak sprawy: </w:t>
      </w:r>
      <w:r w:rsidR="00A75E5B" w:rsidRPr="00A75E5B">
        <w:rPr>
          <w:u w:val="single"/>
        </w:rPr>
        <w:t>Dostawa Myjki – dezynfektora i narzędzi ginekologicznych</w:t>
      </w:r>
      <w:r w:rsidR="00D057C9" w:rsidRPr="00A75E5B">
        <w:rPr>
          <w:u w:val="single"/>
        </w:rPr>
        <w:t xml:space="preserve"> I</w:t>
      </w:r>
      <w:r w:rsidR="00A75E5B" w:rsidRPr="00A75E5B">
        <w:rPr>
          <w:u w:val="single"/>
        </w:rPr>
        <w:t>/13</w:t>
      </w:r>
      <w:r w:rsidR="001C3DEE" w:rsidRPr="00A75E5B">
        <w:rPr>
          <w:u w:val="single"/>
        </w:rPr>
        <w:t>/2018</w:t>
      </w:r>
      <w:r w:rsidR="00CC0E7D" w:rsidRPr="00A75E5B">
        <w:rPr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7F4C42" w:rsidRPr="00A75E5B" w:rsidRDefault="00CC0E7D" w:rsidP="00B97211">
      <w:pPr>
        <w:pStyle w:val="Akapitzlist"/>
        <w:ind w:left="0"/>
        <w:jc w:val="both"/>
        <w:rPr>
          <w:b/>
        </w:rPr>
      </w:pPr>
      <w:r w:rsidRPr="00A75E5B">
        <w:rPr>
          <w:b/>
        </w:rPr>
        <w:t xml:space="preserve">Zbiorcze zestawienie ofert </w:t>
      </w:r>
    </w:p>
    <w:tbl>
      <w:tblPr>
        <w:tblW w:w="1291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4020"/>
        <w:gridCol w:w="1600"/>
        <w:gridCol w:w="1540"/>
        <w:gridCol w:w="1540"/>
        <w:gridCol w:w="3134"/>
      </w:tblGrid>
      <w:tr w:rsidR="00686FDC" w:rsidRPr="00E4568A" w:rsidTr="00CA5FB0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WARTOŚC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WARUNKI TECHNICZNE</w:t>
            </w:r>
          </w:p>
        </w:tc>
      </w:tr>
      <w:tr w:rsidR="00686FDC" w:rsidRPr="00E4568A" w:rsidTr="00CA5FB0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DC" w:rsidRDefault="00686FDC" w:rsidP="00686FDC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Wielkopolskie Centrum Zaopatrzenia Lecznictwa ANMED Przychodzka Maria</w:t>
            </w:r>
          </w:p>
          <w:p w:rsidR="00686FDC" w:rsidRDefault="00686FDC" w:rsidP="00686FDC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ul. H. Kołłątaja 4</w:t>
            </w:r>
          </w:p>
          <w:p w:rsidR="00686FDC" w:rsidRPr="00E4568A" w:rsidRDefault="00686FDC" w:rsidP="00686FDC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62-035 Kórnik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701AF0" w:rsidRDefault="00686FDC" w:rsidP="00701AF0">
            <w:pPr>
              <w:suppressAutoHyphens w:val="0"/>
              <w:ind w:left="89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1 - </w:t>
            </w:r>
            <w:r w:rsidRPr="00701AF0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Myjnia - dezynfektor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686FD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285,64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Warunki techniczne: 20 pkt</w:t>
            </w:r>
          </w:p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Gwarancja: 24 miesiące – 0 pkt</w:t>
            </w:r>
          </w:p>
        </w:tc>
      </w:tr>
      <w:tr w:rsidR="00686FDC" w:rsidRPr="00E4568A" w:rsidTr="00CA5FB0">
        <w:trPr>
          <w:trHeight w:val="20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DC" w:rsidRDefault="00686FDC" w:rsidP="00A23700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Aesculap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Chifa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Sp. z o.o.</w:t>
            </w:r>
          </w:p>
          <w:p w:rsidR="00686FDC" w:rsidRDefault="00CA5FB0" w:rsidP="00A23700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u</w:t>
            </w:r>
            <w:r w:rsidR="00686FD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l. Tysiąclecia 14</w:t>
            </w:r>
          </w:p>
          <w:p w:rsidR="00686FDC" w:rsidRPr="00E4568A" w:rsidRDefault="00686FDC" w:rsidP="00A23700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64-300 Nowy Tomyśl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 – Narzędzia ginekologiczne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744,68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Default="00CA5FB0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Gwarancja: 36 miesięcy – 20 pkt</w:t>
            </w:r>
          </w:p>
          <w:p w:rsidR="00CA5FB0" w:rsidRPr="00E4568A" w:rsidRDefault="00CA5FB0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Czas dostawy: 2 tygodnie</w:t>
            </w:r>
          </w:p>
        </w:tc>
      </w:tr>
      <w:tr w:rsidR="00686FDC" w:rsidRPr="00E4568A" w:rsidTr="00CA5FB0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686FDC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4568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DC" w:rsidRDefault="00CA5FB0" w:rsidP="00CA5FB0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DAR-MED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 Dariusz Wolski</w:t>
            </w:r>
          </w:p>
          <w:p w:rsidR="00CA5FB0" w:rsidRDefault="00CA5FB0" w:rsidP="00CA5FB0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ul. Jana Kazimierza 11 lok. 86</w:t>
            </w:r>
          </w:p>
          <w:p w:rsidR="00CA5FB0" w:rsidRPr="00E4568A" w:rsidRDefault="00CA5FB0" w:rsidP="00CA5FB0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01-248 Warszawa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CA5FB0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 – Narzędzia ginekologiczne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CA5FB0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DC" w:rsidRPr="00E4568A" w:rsidRDefault="00CA5FB0" w:rsidP="00A2370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660,20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0" w:rsidRDefault="00CA5FB0" w:rsidP="00CA5FB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Gwarancja: 36 miesięcy – 20 pkt</w:t>
            </w:r>
          </w:p>
          <w:p w:rsidR="00686FDC" w:rsidRPr="00E4568A" w:rsidRDefault="00CA5FB0" w:rsidP="00CA5FB0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Czas dostawy: 6 tygodni</w:t>
            </w:r>
          </w:p>
        </w:tc>
      </w:tr>
    </w:tbl>
    <w:p w:rsidR="00701AF0" w:rsidRPr="00A75E5B" w:rsidRDefault="00701AF0" w:rsidP="001C3DEE">
      <w:pPr>
        <w:jc w:val="both"/>
      </w:pPr>
      <w:r w:rsidRPr="00A75E5B">
        <w:t xml:space="preserve">Zamawiający zamierza przeznaczyć kwotę </w:t>
      </w:r>
      <w:r w:rsidR="00CA5FB0" w:rsidRPr="00A75E5B">
        <w:t>28 556,50</w:t>
      </w:r>
      <w:r w:rsidRPr="00A75E5B">
        <w:t xml:space="preserve"> zł brutto na realizację zamówienia.  </w:t>
      </w:r>
    </w:p>
    <w:sectPr w:rsidR="00701AF0" w:rsidRPr="00A75E5B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19" w:rsidRDefault="00576619">
      <w:r>
        <w:separator/>
      </w:r>
    </w:p>
  </w:endnote>
  <w:endnote w:type="continuationSeparator" w:id="0">
    <w:p w:rsidR="00576619" w:rsidRDefault="0057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1" w:rsidRDefault="00AD4D31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1" w:rsidRPr="00C5755F" w:rsidRDefault="00AD4D31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AD4D31" w:rsidRPr="00B60642" w:rsidRDefault="00AD4D31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19" w:rsidRDefault="00576619">
      <w:r>
        <w:separator/>
      </w:r>
    </w:p>
  </w:footnote>
  <w:footnote w:type="continuationSeparator" w:id="0">
    <w:p w:rsidR="00576619" w:rsidRDefault="0057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1" w:rsidRDefault="00AD4D31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AD4D31" w:rsidRPr="000B753C" w:rsidRDefault="00AD4D31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AD4D31" w:rsidRDefault="00AD4D31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AD4D31" w:rsidRDefault="00AD4D31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A971D0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AD4D31" w:rsidRDefault="00AD4D31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AD4D31" w:rsidRPr="00195154" w:rsidRDefault="00AD4D31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AD4D31" w:rsidRDefault="00AD4D31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AD4D31" w:rsidRPr="009014A7" w:rsidRDefault="00AD4D31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5D8C"/>
    <w:multiLevelType w:val="hybridMultilevel"/>
    <w:tmpl w:val="17EE6532"/>
    <w:lvl w:ilvl="0" w:tplc="8BA49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571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3C98"/>
    <w:rsid w:val="00081EE8"/>
    <w:rsid w:val="00086DBE"/>
    <w:rsid w:val="00095343"/>
    <w:rsid w:val="000B203A"/>
    <w:rsid w:val="000B5810"/>
    <w:rsid w:val="000B6F97"/>
    <w:rsid w:val="000B753C"/>
    <w:rsid w:val="000C3E63"/>
    <w:rsid w:val="000D6CEC"/>
    <w:rsid w:val="000E303A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06EC"/>
    <w:rsid w:val="001A4DCD"/>
    <w:rsid w:val="001B24EF"/>
    <w:rsid w:val="001C16C9"/>
    <w:rsid w:val="001C2EE7"/>
    <w:rsid w:val="001C3DEE"/>
    <w:rsid w:val="001C54FA"/>
    <w:rsid w:val="001D7E49"/>
    <w:rsid w:val="001F09B0"/>
    <w:rsid w:val="0020304E"/>
    <w:rsid w:val="00244BAF"/>
    <w:rsid w:val="002671AB"/>
    <w:rsid w:val="0028080B"/>
    <w:rsid w:val="00280EE9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61EE"/>
    <w:rsid w:val="00302A62"/>
    <w:rsid w:val="00305A60"/>
    <w:rsid w:val="00307D0E"/>
    <w:rsid w:val="003260E9"/>
    <w:rsid w:val="00342CBE"/>
    <w:rsid w:val="003573D6"/>
    <w:rsid w:val="00377EAB"/>
    <w:rsid w:val="00381B99"/>
    <w:rsid w:val="00394B66"/>
    <w:rsid w:val="00397ECF"/>
    <w:rsid w:val="003C5721"/>
    <w:rsid w:val="003D78C4"/>
    <w:rsid w:val="003E0BF9"/>
    <w:rsid w:val="003E780D"/>
    <w:rsid w:val="003F06F8"/>
    <w:rsid w:val="003F14B3"/>
    <w:rsid w:val="003F1B8A"/>
    <w:rsid w:val="00400574"/>
    <w:rsid w:val="00407FF5"/>
    <w:rsid w:val="00425B7B"/>
    <w:rsid w:val="00445E3A"/>
    <w:rsid w:val="00472CDD"/>
    <w:rsid w:val="004734C9"/>
    <w:rsid w:val="004910C1"/>
    <w:rsid w:val="004A123B"/>
    <w:rsid w:val="004A1A26"/>
    <w:rsid w:val="004B15B2"/>
    <w:rsid w:val="004E2DCE"/>
    <w:rsid w:val="004E6BB9"/>
    <w:rsid w:val="004F36C8"/>
    <w:rsid w:val="004F468F"/>
    <w:rsid w:val="005079E4"/>
    <w:rsid w:val="00510ABA"/>
    <w:rsid w:val="005133CF"/>
    <w:rsid w:val="00543D67"/>
    <w:rsid w:val="00565337"/>
    <w:rsid w:val="00576473"/>
    <w:rsid w:val="00576619"/>
    <w:rsid w:val="005C3238"/>
    <w:rsid w:val="005C775B"/>
    <w:rsid w:val="005D207E"/>
    <w:rsid w:val="00666D6E"/>
    <w:rsid w:val="0068526E"/>
    <w:rsid w:val="00686FDC"/>
    <w:rsid w:val="00695C52"/>
    <w:rsid w:val="006A4DFE"/>
    <w:rsid w:val="006D6033"/>
    <w:rsid w:val="006F04B6"/>
    <w:rsid w:val="006F07F8"/>
    <w:rsid w:val="00701AF0"/>
    <w:rsid w:val="00721518"/>
    <w:rsid w:val="007311C3"/>
    <w:rsid w:val="00731B58"/>
    <w:rsid w:val="00735025"/>
    <w:rsid w:val="00740A64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4071"/>
    <w:rsid w:val="008D694F"/>
    <w:rsid w:val="008E7E1B"/>
    <w:rsid w:val="008F089A"/>
    <w:rsid w:val="009014A7"/>
    <w:rsid w:val="0093169A"/>
    <w:rsid w:val="009355FD"/>
    <w:rsid w:val="009378B4"/>
    <w:rsid w:val="00944168"/>
    <w:rsid w:val="00944D94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000"/>
    <w:rsid w:val="00A73511"/>
    <w:rsid w:val="00A75E5B"/>
    <w:rsid w:val="00A83064"/>
    <w:rsid w:val="00A8633D"/>
    <w:rsid w:val="00A9388E"/>
    <w:rsid w:val="00A971D0"/>
    <w:rsid w:val="00AA08C9"/>
    <w:rsid w:val="00AB6625"/>
    <w:rsid w:val="00AD4D31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A5FB0"/>
    <w:rsid w:val="00CC0E7D"/>
    <w:rsid w:val="00CD0A0A"/>
    <w:rsid w:val="00CE1930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C24E7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35596"/>
    <w:rsid w:val="00E4568A"/>
    <w:rsid w:val="00E710B8"/>
    <w:rsid w:val="00E764D0"/>
    <w:rsid w:val="00E97AC1"/>
    <w:rsid w:val="00EA0BE8"/>
    <w:rsid w:val="00EA397F"/>
    <w:rsid w:val="00EA50E4"/>
    <w:rsid w:val="00EA6516"/>
    <w:rsid w:val="00EA6F45"/>
    <w:rsid w:val="00EA7F76"/>
    <w:rsid w:val="00EB53B1"/>
    <w:rsid w:val="00EC4DE9"/>
    <w:rsid w:val="00EE41A0"/>
    <w:rsid w:val="00EE7085"/>
    <w:rsid w:val="00EF63CC"/>
    <w:rsid w:val="00F12955"/>
    <w:rsid w:val="00F2627D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D2D77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uiPriority w:val="99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alny"/>
    <w:rsid w:val="00E4568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E4568A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5">
    <w:name w:val="xl65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7">
    <w:name w:val="xl67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8">
    <w:name w:val="xl68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9">
    <w:name w:val="xl69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1">
    <w:name w:val="xl71"/>
    <w:basedOn w:val="Normalny"/>
    <w:rsid w:val="00E456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2">
    <w:name w:val="xl72"/>
    <w:basedOn w:val="Normalny"/>
    <w:rsid w:val="00E456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3">
    <w:name w:val="xl73"/>
    <w:basedOn w:val="Normalny"/>
    <w:rsid w:val="00E456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4">
    <w:name w:val="xl74"/>
    <w:basedOn w:val="Normalny"/>
    <w:rsid w:val="00E456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5">
    <w:name w:val="xl75"/>
    <w:basedOn w:val="Normalny"/>
    <w:rsid w:val="00E456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6">
    <w:name w:val="xl76"/>
    <w:basedOn w:val="Normalny"/>
    <w:rsid w:val="00E456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115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943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13</cp:revision>
  <cp:lastPrinted>2018-02-07T08:48:00Z</cp:lastPrinted>
  <dcterms:created xsi:type="dcterms:W3CDTF">2017-10-09T09:15:00Z</dcterms:created>
  <dcterms:modified xsi:type="dcterms:W3CDTF">2018-09-11T09:59:00Z</dcterms:modified>
</cp:coreProperties>
</file>