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372C" w:rsidRDefault="0033372C" w:rsidP="0033372C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33372C" w:rsidRDefault="0033372C" w:rsidP="0033372C">
      <w:pPr>
        <w:spacing w:line="260" w:lineRule="atLeast"/>
      </w:pPr>
      <w:hyperlink r:id="rId7" w:tgtFrame="_blank" w:history="1">
        <w:r>
          <w:rPr>
            <w:rStyle w:val="Hipercze"/>
          </w:rPr>
          <w:t>Ogłoszenie nr 47515-2016 z dnia 2016-04-28 r.</w:t>
        </w:r>
      </w:hyperlink>
      <w:r>
        <w:t xml:space="preserve"> Ogłoszenie o zamówieniu - Sławno</w:t>
      </w:r>
      <w:r>
        <w:br/>
        <w:t>DOSTAWA TONERÓW DO DRUKAREK</w:t>
      </w:r>
      <w:r>
        <w:br/>
        <w:t xml:space="preserve">Termin składania ofert: 2016-05-10 </w:t>
      </w:r>
    </w:p>
    <w:p w:rsidR="0033372C" w:rsidRDefault="0033372C" w:rsidP="0033372C">
      <w:r>
        <w:pict>
          <v:rect id="_x0000_i1025" style="width:0;height:1.5pt" o:hralign="center" o:hrstd="t" o:hrnoshade="t" o:hr="t" fillcolor="black" stroked="f"/>
        </w:pict>
      </w:r>
    </w:p>
    <w:p w:rsidR="0033372C" w:rsidRDefault="0033372C" w:rsidP="0033372C">
      <w:pPr>
        <w:pStyle w:val="khheader"/>
        <w:spacing w:after="240" w:afterAutospacing="0"/>
      </w:pPr>
      <w:r>
        <w:rPr>
          <w:b/>
          <w:bCs/>
        </w:rPr>
        <w:t>Numer ogłoszenia: 49065 - 2016; data zamieszczenia: 04.05.2016</w:t>
      </w:r>
      <w:r>
        <w:br/>
      </w:r>
      <w:r>
        <w:br/>
        <w:t>OGŁOSZENIE O ZMIANIE OGŁOSZENIA</w:t>
      </w:r>
    </w:p>
    <w:p w:rsidR="0033372C" w:rsidRDefault="0033372C" w:rsidP="0033372C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33372C" w:rsidRDefault="0033372C" w:rsidP="0033372C">
      <w:pPr>
        <w:pStyle w:val="NormalnyWeb"/>
      </w:pPr>
      <w:r>
        <w:rPr>
          <w:b/>
          <w:bCs/>
        </w:rPr>
        <w:t>Informacje o zmienianym ogłoszeniu:</w:t>
      </w:r>
      <w:r>
        <w:t xml:space="preserve"> 47515 - 2016 data 28.04.2016 r.</w:t>
      </w:r>
    </w:p>
    <w:p w:rsidR="0033372C" w:rsidRDefault="0033372C" w:rsidP="0033372C">
      <w:pPr>
        <w:pStyle w:val="khtitle"/>
      </w:pPr>
      <w:r>
        <w:t>SEKCJA I: ZAMAWIAJĄCY</w:t>
      </w:r>
    </w:p>
    <w:p w:rsidR="0033372C" w:rsidRDefault="0033372C" w:rsidP="0033372C">
      <w:pPr>
        <w:pStyle w:val="NormalnyWeb"/>
      </w:pPr>
      <w:r>
        <w:t>Szpital Powiatowy, ul. I-go Pułku Ułanów 9, 76-100 Sławno, woj. zachodniopomorskie, tel. 059 8103031, 8106302, fax. 059 8102423.</w:t>
      </w:r>
    </w:p>
    <w:p w:rsidR="0033372C" w:rsidRDefault="0033372C" w:rsidP="0033372C">
      <w:pPr>
        <w:pStyle w:val="khtitle"/>
      </w:pPr>
      <w:r>
        <w:t>SEKCJA II: ZMIANY W OGŁOSZENIU</w:t>
      </w:r>
    </w:p>
    <w:p w:rsidR="0033372C" w:rsidRDefault="0033372C" w:rsidP="0033372C">
      <w:pPr>
        <w:pStyle w:val="NormalnyWeb"/>
      </w:pPr>
      <w:r>
        <w:rPr>
          <w:b/>
          <w:bCs/>
        </w:rPr>
        <w:t>II.1) Tekst, który należy zmienić:</w:t>
      </w:r>
    </w:p>
    <w:p w:rsidR="0033372C" w:rsidRDefault="0033372C" w:rsidP="0033372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IV.4.4.</w:t>
      </w:r>
    </w:p>
    <w:p w:rsidR="0033372C" w:rsidRDefault="0033372C" w:rsidP="0033372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10.05.2016 godzina 08:30, miejsce: Szpital Powiatowy w Sławnie ul. I-go Pułku Ułanów Nr 9 76-100 S Ł A W N O Sekretariat..</w:t>
      </w:r>
    </w:p>
    <w:p w:rsidR="0033372C" w:rsidRDefault="0033372C" w:rsidP="0033372C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11.05.2016 godzina 08:30, miejsce: Szpital Powiatowy w Sławnie ul. I-go Pułku Ułanów Nr 9 76-100 S Ł A W N O Sekretariat..</w:t>
      </w:r>
    </w:p>
    <w:p w:rsidR="000B6F97" w:rsidRPr="00FB2404" w:rsidRDefault="000B6F97" w:rsidP="009014A7">
      <w:pPr>
        <w:rPr>
          <w:rFonts w:ascii="Arial" w:hAnsi="Arial" w:cs="Arial"/>
        </w:rPr>
      </w:pPr>
    </w:p>
    <w:sectPr w:rsidR="000B6F97" w:rsidRPr="00FB2404" w:rsidSect="009F4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F5" w:rsidRDefault="008D53F5">
      <w:r>
        <w:separator/>
      </w:r>
    </w:p>
  </w:endnote>
  <w:endnote w:type="continuationSeparator" w:id="1">
    <w:p w:rsidR="008D53F5" w:rsidRDefault="008D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DA" w:rsidRDefault="00936367"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56" w:rsidRPr="00B60642" w:rsidRDefault="009D6C56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F5" w:rsidRDefault="008D53F5">
      <w:r>
        <w:separator/>
      </w:r>
    </w:p>
  </w:footnote>
  <w:footnote w:type="continuationSeparator" w:id="1">
    <w:p w:rsidR="008D53F5" w:rsidRDefault="008D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E" w:rsidRDefault="006A4D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A7" w:rsidRPr="009014A7" w:rsidRDefault="00936367" w:rsidP="00DA68DA">
    <w:pPr>
      <w:pStyle w:val="WW-Tekstpodstawowy2"/>
      <w:ind w:right="-468"/>
      <w:rPr>
        <w:rFonts w:ascii="Times New Roman" w:hAnsi="Times New Roman"/>
        <w:b/>
        <w:sz w:val="16"/>
        <w:szCs w:val="16"/>
      </w:rPr>
    </w:pPr>
    <w:r w:rsidRPr="00936367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92.7pt;margin-top:3.75pt;width:120.65pt;height:35.35pt;z-index:251657216" filled="f" stroked="f">
          <v:textbox>
            <w:txbxContent>
              <w:p w:rsidR="00735025" w:rsidRPr="00195154" w:rsidRDefault="00735025" w:rsidP="00DA68DA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5158E"/>
    <w:multiLevelType w:val="multilevel"/>
    <w:tmpl w:val="341C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33929"/>
    <w:multiLevelType w:val="multilevel"/>
    <w:tmpl w:val="51FA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6F97"/>
    <w:rsid w:val="000B753C"/>
    <w:rsid w:val="000D6CEC"/>
    <w:rsid w:val="001400E0"/>
    <w:rsid w:val="00195154"/>
    <w:rsid w:val="001A7C10"/>
    <w:rsid w:val="001C2EE7"/>
    <w:rsid w:val="0020304E"/>
    <w:rsid w:val="002864C1"/>
    <w:rsid w:val="002B3C7B"/>
    <w:rsid w:val="002B624E"/>
    <w:rsid w:val="002D0028"/>
    <w:rsid w:val="00302A62"/>
    <w:rsid w:val="00305A60"/>
    <w:rsid w:val="0033372C"/>
    <w:rsid w:val="00377EAB"/>
    <w:rsid w:val="00397ECF"/>
    <w:rsid w:val="003E780D"/>
    <w:rsid w:val="003F06F8"/>
    <w:rsid w:val="004A1A26"/>
    <w:rsid w:val="00543D67"/>
    <w:rsid w:val="005B25B5"/>
    <w:rsid w:val="0067077F"/>
    <w:rsid w:val="00677269"/>
    <w:rsid w:val="006A4DFE"/>
    <w:rsid w:val="006F07F8"/>
    <w:rsid w:val="00735025"/>
    <w:rsid w:val="007838D0"/>
    <w:rsid w:val="00812500"/>
    <w:rsid w:val="0083254B"/>
    <w:rsid w:val="00861148"/>
    <w:rsid w:val="008D53F5"/>
    <w:rsid w:val="009014A7"/>
    <w:rsid w:val="00936367"/>
    <w:rsid w:val="00977868"/>
    <w:rsid w:val="00993D40"/>
    <w:rsid w:val="009D6C56"/>
    <w:rsid w:val="009E20D0"/>
    <w:rsid w:val="009F4F17"/>
    <w:rsid w:val="00A52897"/>
    <w:rsid w:val="00A706C7"/>
    <w:rsid w:val="00A83064"/>
    <w:rsid w:val="00B60642"/>
    <w:rsid w:val="00BF031A"/>
    <w:rsid w:val="00C07D31"/>
    <w:rsid w:val="00C1270F"/>
    <w:rsid w:val="00C37E5D"/>
    <w:rsid w:val="00C5755F"/>
    <w:rsid w:val="00DA68DA"/>
    <w:rsid w:val="00DD657D"/>
    <w:rsid w:val="00DF39A4"/>
    <w:rsid w:val="00E67CEC"/>
    <w:rsid w:val="00E97AC1"/>
    <w:rsid w:val="00EE7085"/>
    <w:rsid w:val="00F12955"/>
    <w:rsid w:val="00FB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header">
    <w:name w:val="kh_header"/>
    <w:basedOn w:val="Normalny"/>
    <w:rsid w:val="0067077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67077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khtitle">
    <w:name w:val="kh_title"/>
    <w:basedOn w:val="Normalny"/>
    <w:rsid w:val="0067077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xt2">
    <w:name w:val="text2"/>
    <w:basedOn w:val="Domylnaczcionkaakapitu"/>
    <w:rsid w:val="00333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zp2.portal.uzp.gov.pl/index.php?ogloszenie=show&amp;pozycja=47515&amp;rok=2016-04-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1208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dc:description/>
  <cp:lastModifiedBy>Skórzewski</cp:lastModifiedBy>
  <cp:revision>3</cp:revision>
  <cp:lastPrinted>2009-07-10T10:48:00Z</cp:lastPrinted>
  <dcterms:created xsi:type="dcterms:W3CDTF">2016-05-04T08:26:00Z</dcterms:created>
  <dcterms:modified xsi:type="dcterms:W3CDTF">2016-05-04T08:27:00Z</dcterms:modified>
</cp:coreProperties>
</file>