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576473" w:rsidP="009014A7">
      <w: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7"/>
        <w:gridCol w:w="13678"/>
      </w:tblGrid>
      <w:tr w:rsidR="00FB2404" w:rsidRPr="00FB2404" w:rsidTr="00C26B3E">
        <w:trPr>
          <w:trHeight w:val="1205"/>
        </w:trPr>
        <w:tc>
          <w:tcPr>
            <w:tcW w:w="257" w:type="dxa"/>
          </w:tcPr>
          <w:p w:rsidR="00FB2404" w:rsidRPr="00FB2404" w:rsidRDefault="00FB2404" w:rsidP="009014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8" w:type="dxa"/>
          </w:tcPr>
          <w:p w:rsidR="00EA7F76" w:rsidRDefault="00CC0E7D" w:rsidP="00EA7F76">
            <w:pPr>
              <w:ind w:firstLine="7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FB2404" w:rsidRPr="001B24EF">
              <w:rPr>
                <w:rFonts w:ascii="Arial" w:hAnsi="Arial" w:cs="Arial"/>
              </w:rPr>
              <w:t>Sławno</w:t>
            </w:r>
            <w:r w:rsidR="00EA7F76">
              <w:rPr>
                <w:rFonts w:ascii="Arial" w:hAnsi="Arial" w:cs="Arial"/>
              </w:rPr>
              <w:t>,</w:t>
            </w:r>
            <w:r w:rsidR="00FB2404" w:rsidRPr="001B24EF">
              <w:rPr>
                <w:rFonts w:ascii="Arial" w:hAnsi="Arial" w:cs="Arial"/>
              </w:rPr>
              <w:t xml:space="preserve"> dn. </w:t>
            </w:r>
            <w:r w:rsidR="00076DD6">
              <w:rPr>
                <w:rFonts w:ascii="Arial" w:hAnsi="Arial" w:cs="Arial"/>
              </w:rPr>
              <w:t>2</w:t>
            </w:r>
            <w:r w:rsidR="00C26B3E">
              <w:rPr>
                <w:rFonts w:ascii="Arial" w:hAnsi="Arial" w:cs="Arial"/>
              </w:rPr>
              <w:t>8</w:t>
            </w:r>
            <w:r w:rsidR="002A4D62">
              <w:rPr>
                <w:rFonts w:ascii="Arial" w:hAnsi="Arial" w:cs="Arial"/>
              </w:rPr>
              <w:t xml:space="preserve"> </w:t>
            </w:r>
            <w:r w:rsidR="00C26B3E">
              <w:rPr>
                <w:rFonts w:ascii="Arial" w:hAnsi="Arial" w:cs="Arial"/>
              </w:rPr>
              <w:t>listopada</w:t>
            </w:r>
            <w:r w:rsidR="00B06F92">
              <w:rPr>
                <w:rFonts w:ascii="Arial" w:hAnsi="Arial" w:cs="Arial"/>
              </w:rPr>
              <w:t xml:space="preserve"> 2016 r.</w:t>
            </w:r>
          </w:p>
          <w:p w:rsidR="00EA7F76" w:rsidRDefault="00EA7F76" w:rsidP="00EA7F76">
            <w:pPr>
              <w:ind w:firstLine="73"/>
              <w:rPr>
                <w:rFonts w:ascii="Arial" w:hAnsi="Arial" w:cs="Arial"/>
              </w:rPr>
            </w:pPr>
          </w:p>
          <w:p w:rsidR="00EA7F76" w:rsidRDefault="00EA7F76" w:rsidP="00EA7F76">
            <w:pPr>
              <w:ind w:firstLine="73"/>
              <w:rPr>
                <w:rFonts w:ascii="Arial" w:hAnsi="Arial" w:cs="Arial"/>
              </w:rPr>
            </w:pPr>
          </w:p>
          <w:p w:rsidR="00B06F92" w:rsidRPr="001B24EF" w:rsidRDefault="00B517B4" w:rsidP="00BB64AF">
            <w:pPr>
              <w:ind w:firstLine="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SP……./ZP</w:t>
            </w:r>
            <w:r w:rsidR="00076DD6">
              <w:rPr>
                <w:rFonts w:ascii="Arial" w:hAnsi="Arial" w:cs="Arial"/>
              </w:rPr>
              <w:t>/382-I/18</w:t>
            </w:r>
            <w:r w:rsidR="00472CDD">
              <w:rPr>
                <w:rFonts w:ascii="Arial" w:hAnsi="Arial" w:cs="Arial"/>
              </w:rPr>
              <w:t>-</w:t>
            </w:r>
            <w:r w:rsidR="00076DD6">
              <w:rPr>
                <w:rFonts w:ascii="Arial" w:hAnsi="Arial" w:cs="Arial"/>
              </w:rPr>
              <w:t>9</w:t>
            </w:r>
            <w:r w:rsidR="00EA7F76">
              <w:rPr>
                <w:rFonts w:ascii="Arial" w:hAnsi="Arial" w:cs="Arial"/>
              </w:rPr>
              <w:t xml:space="preserve">/2016             </w:t>
            </w:r>
          </w:p>
        </w:tc>
      </w:tr>
    </w:tbl>
    <w:p w:rsidR="00B97211" w:rsidRPr="00EA7F76" w:rsidRDefault="00EA7F76" w:rsidP="00B97211">
      <w:pPr>
        <w:pStyle w:val="Akapitzlist"/>
        <w:ind w:left="0"/>
        <w:jc w:val="both"/>
        <w:rPr>
          <w:rFonts w:ascii="Arial" w:hAnsi="Arial" w:cs="Arial"/>
          <w:u w:val="single"/>
        </w:rPr>
      </w:pPr>
      <w:r w:rsidRPr="00EA7F76">
        <w:rPr>
          <w:rFonts w:ascii="Arial" w:hAnsi="Arial" w:cs="Arial"/>
          <w:u w:val="single"/>
        </w:rPr>
        <w:t>Dotyczy:</w:t>
      </w:r>
      <w:r w:rsidR="00CC0E7D">
        <w:rPr>
          <w:rFonts w:ascii="Arial" w:hAnsi="Arial" w:cs="Arial"/>
          <w:u w:val="single"/>
        </w:rPr>
        <w:t xml:space="preserve"> postępowania przetargowego (znak sprawy: </w:t>
      </w:r>
      <w:r w:rsidR="00076DD6">
        <w:rPr>
          <w:rFonts w:ascii="Arial" w:hAnsi="Arial" w:cs="Arial"/>
          <w:u w:val="single"/>
        </w:rPr>
        <w:t>Rękawice I/18</w:t>
      </w:r>
      <w:r w:rsidR="00CC0E7D">
        <w:rPr>
          <w:rFonts w:ascii="Arial" w:hAnsi="Arial" w:cs="Arial"/>
          <w:u w:val="single"/>
        </w:rPr>
        <w:t>/2016)</w:t>
      </w:r>
    </w:p>
    <w:p w:rsidR="00B97211" w:rsidRDefault="00B97211" w:rsidP="00B97211">
      <w:pPr>
        <w:pStyle w:val="Akapitzlist"/>
        <w:ind w:left="0"/>
        <w:jc w:val="both"/>
        <w:rPr>
          <w:rFonts w:ascii="Arial" w:hAnsi="Arial" w:cs="Arial"/>
        </w:rPr>
      </w:pPr>
    </w:p>
    <w:p w:rsidR="00B97211" w:rsidRPr="00CC0E7D" w:rsidRDefault="00CC0E7D" w:rsidP="00B97211">
      <w:pPr>
        <w:pStyle w:val="Akapitzlist"/>
        <w:ind w:left="0"/>
        <w:jc w:val="both"/>
        <w:rPr>
          <w:rFonts w:ascii="Arial" w:hAnsi="Arial" w:cs="Arial"/>
          <w:b/>
        </w:rPr>
      </w:pPr>
      <w:r w:rsidRPr="00CC0E7D">
        <w:rPr>
          <w:rFonts w:ascii="Arial" w:hAnsi="Arial" w:cs="Arial"/>
          <w:b/>
        </w:rPr>
        <w:t xml:space="preserve">Zbiorcze zestawienie ofert </w:t>
      </w:r>
    </w:p>
    <w:tbl>
      <w:tblPr>
        <w:tblW w:w="13160" w:type="dxa"/>
        <w:tblInd w:w="-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5308"/>
        <w:gridCol w:w="3588"/>
        <w:gridCol w:w="3029"/>
      </w:tblGrid>
      <w:tr w:rsidR="00076DD6" w:rsidTr="00076DD6">
        <w:trPr>
          <w:cantSplit/>
          <w:trHeight w:val="502"/>
        </w:trPr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DD6" w:rsidRDefault="00076DD6" w:rsidP="00DD69FF">
            <w:pPr>
              <w:snapToGrid w:val="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Numer oferty</w:t>
            </w:r>
          </w:p>
        </w:tc>
        <w:tc>
          <w:tcPr>
            <w:tcW w:w="5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DD6" w:rsidRDefault="00076DD6" w:rsidP="00DD69FF">
            <w:pPr>
              <w:snapToGrid w:val="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Nazwa (firma) i adres wykonawcy</w:t>
            </w:r>
          </w:p>
        </w:tc>
        <w:tc>
          <w:tcPr>
            <w:tcW w:w="3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DD6" w:rsidRPr="00400574" w:rsidRDefault="00076DD6" w:rsidP="00400574">
            <w:pPr>
              <w:pStyle w:val="Tekstpodstawowy"/>
              <w:snapToGrid w:val="0"/>
              <w:jc w:val="center"/>
              <w:rPr>
                <w:rFonts w:ascii="Arial" w:eastAsia="Tahoma" w:hAnsi="Arial" w:cs="Arial"/>
                <w:sz w:val="24"/>
              </w:rPr>
            </w:pPr>
            <w:r w:rsidRPr="00400574">
              <w:rPr>
                <w:rFonts w:ascii="Arial" w:eastAsia="Tahoma" w:hAnsi="Arial" w:cs="Arial"/>
                <w:sz w:val="24"/>
              </w:rPr>
              <w:t>Cena</w:t>
            </w:r>
          </w:p>
        </w:tc>
        <w:tc>
          <w:tcPr>
            <w:tcW w:w="3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DD6" w:rsidRDefault="00076DD6" w:rsidP="00DD69FF">
            <w:pPr>
              <w:snapToGrid w:val="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Termin wykonania*</w:t>
            </w:r>
          </w:p>
        </w:tc>
      </w:tr>
      <w:tr w:rsidR="00076DD6" w:rsidRPr="002044B2" w:rsidTr="00076DD6">
        <w:trPr>
          <w:cantSplit/>
          <w:trHeight w:val="1512"/>
        </w:trPr>
        <w:tc>
          <w:tcPr>
            <w:tcW w:w="1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6DD6" w:rsidRDefault="00076DD6" w:rsidP="00CC0E7D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53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6DD6" w:rsidRDefault="00076DD6" w:rsidP="00DD6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KOT-BUD II S.C. J.Kot, T.Zbroński</w:t>
            </w:r>
          </w:p>
          <w:p w:rsidR="00076DD6" w:rsidRDefault="00076DD6" w:rsidP="00DD6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Astrów 21</w:t>
            </w:r>
          </w:p>
          <w:p w:rsidR="00076DD6" w:rsidRPr="002044B2" w:rsidRDefault="00076DD6" w:rsidP="00DD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43-100 Tychy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6DD6" w:rsidRDefault="00076DD6" w:rsidP="007E3249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Pakiet Nr 1</w:t>
            </w:r>
          </w:p>
          <w:p w:rsidR="00076DD6" w:rsidRPr="00984081" w:rsidRDefault="00984081" w:rsidP="007E3249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>Wartość netto: 29 735,75</w:t>
            </w:r>
          </w:p>
          <w:p w:rsidR="00984081" w:rsidRPr="00984081" w:rsidRDefault="00984081" w:rsidP="007E3249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>VAT: 2 378,86</w:t>
            </w:r>
          </w:p>
          <w:p w:rsidR="00076DD6" w:rsidRPr="00984081" w:rsidRDefault="00984081" w:rsidP="007E3249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>Wartość brutto: 32 114,61</w:t>
            </w:r>
          </w:p>
          <w:p w:rsidR="00076DD6" w:rsidRDefault="00076DD6" w:rsidP="007E3249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Pakiet  Nr 2</w:t>
            </w:r>
          </w:p>
          <w:p w:rsidR="00984081" w:rsidRPr="00984081" w:rsidRDefault="00984081" w:rsidP="0098408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>
              <w:rPr>
                <w:rFonts w:ascii="Arial" w:eastAsia="Tahoma" w:hAnsi="Arial" w:cs="Arial"/>
                <w:sz w:val="20"/>
                <w:szCs w:val="20"/>
              </w:rPr>
              <w:t>8 392,00</w:t>
            </w:r>
          </w:p>
          <w:p w:rsidR="00984081" w:rsidRPr="00984081" w:rsidRDefault="00984081" w:rsidP="0098408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>
              <w:rPr>
                <w:rFonts w:ascii="Arial" w:eastAsia="Tahoma" w:hAnsi="Arial" w:cs="Arial"/>
                <w:sz w:val="20"/>
                <w:szCs w:val="20"/>
              </w:rPr>
              <w:t>644,36</w:t>
            </w:r>
          </w:p>
          <w:p w:rsidR="00076DD6" w:rsidRPr="00984081" w:rsidRDefault="00984081" w:rsidP="0098408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>
              <w:rPr>
                <w:rFonts w:ascii="Arial" w:eastAsia="Tahoma" w:hAnsi="Arial" w:cs="Arial"/>
                <w:sz w:val="20"/>
                <w:szCs w:val="20"/>
              </w:rPr>
              <w:t>9 063,36</w:t>
            </w:r>
          </w:p>
          <w:p w:rsidR="00076DD6" w:rsidRDefault="00076DD6" w:rsidP="007E3249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Pakiet Nr 3</w:t>
            </w:r>
          </w:p>
          <w:p w:rsidR="00984081" w:rsidRPr="00984081" w:rsidRDefault="00984081" w:rsidP="0098408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>
              <w:rPr>
                <w:rFonts w:ascii="Arial" w:eastAsia="Tahoma" w:hAnsi="Arial" w:cs="Arial"/>
                <w:sz w:val="20"/>
                <w:szCs w:val="20"/>
              </w:rPr>
              <w:t>163,20</w:t>
            </w:r>
          </w:p>
          <w:p w:rsidR="00984081" w:rsidRPr="00984081" w:rsidRDefault="00984081" w:rsidP="0098408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>
              <w:rPr>
                <w:rFonts w:ascii="Arial" w:eastAsia="Tahoma" w:hAnsi="Arial" w:cs="Arial"/>
                <w:sz w:val="20"/>
                <w:szCs w:val="20"/>
              </w:rPr>
              <w:t>13,06</w:t>
            </w:r>
          </w:p>
          <w:p w:rsidR="00076DD6" w:rsidRPr="00EA397F" w:rsidRDefault="00984081" w:rsidP="00984081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>
              <w:rPr>
                <w:rFonts w:ascii="Arial" w:eastAsia="Tahoma" w:hAnsi="Arial" w:cs="Arial"/>
                <w:sz w:val="20"/>
                <w:szCs w:val="20"/>
              </w:rPr>
              <w:t>176,26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D6" w:rsidRPr="00BD4A8E" w:rsidRDefault="00076DD6" w:rsidP="00DD69FF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BD4A8E">
              <w:rPr>
                <w:rFonts w:ascii="Arial" w:eastAsia="Tahoma" w:hAnsi="Arial" w:cs="Arial"/>
                <w:sz w:val="20"/>
                <w:szCs w:val="20"/>
              </w:rPr>
              <w:t>d 01 stycznia 2017r.</w:t>
            </w:r>
          </w:p>
          <w:p w:rsidR="00076DD6" w:rsidRPr="002044B2" w:rsidRDefault="00076DD6" w:rsidP="00DD69FF">
            <w:pPr>
              <w:snapToGrid w:val="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do 31 grudnia 2017</w:t>
            </w:r>
            <w:r w:rsidRPr="00BD4A8E">
              <w:rPr>
                <w:rFonts w:ascii="Arial" w:eastAsia="Tahoma" w:hAnsi="Arial" w:cs="Arial"/>
                <w:sz w:val="20"/>
                <w:szCs w:val="20"/>
              </w:rPr>
              <w:t>r.</w:t>
            </w:r>
          </w:p>
        </w:tc>
      </w:tr>
      <w:tr w:rsidR="00076DD6" w:rsidRPr="002044B2" w:rsidTr="00076DD6">
        <w:trPr>
          <w:cantSplit/>
          <w:trHeight w:val="126"/>
        </w:trPr>
        <w:tc>
          <w:tcPr>
            <w:tcW w:w="12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6DD6" w:rsidRDefault="00076DD6" w:rsidP="00CC0E7D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6DD6" w:rsidRDefault="00076DD6" w:rsidP="00DD69FF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DD6" w:rsidRDefault="007F196F" w:rsidP="00DD6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ABOOK Sp. z o.o.</w:t>
            </w:r>
          </w:p>
          <w:p w:rsidR="007F196F" w:rsidRDefault="007F196F" w:rsidP="00DD6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Brzostowska 22</w:t>
            </w:r>
          </w:p>
          <w:p w:rsidR="007F196F" w:rsidRDefault="007F196F" w:rsidP="00DD6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04-985 Warszawa</w:t>
            </w:r>
          </w:p>
          <w:p w:rsidR="00076DD6" w:rsidRDefault="00076DD6" w:rsidP="00DD69FF">
            <w:pPr>
              <w:rPr>
                <w:rFonts w:ascii="Arial" w:hAnsi="Arial" w:cs="Arial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4C10" w:rsidRDefault="00524C10" w:rsidP="00524C10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Pakiet Nr 1</w:t>
            </w:r>
          </w:p>
          <w:p w:rsidR="00524C10" w:rsidRPr="00984081" w:rsidRDefault="00524C10" w:rsidP="00524C10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>
              <w:rPr>
                <w:rFonts w:ascii="Arial" w:eastAsia="Tahoma" w:hAnsi="Arial" w:cs="Arial"/>
                <w:sz w:val="20"/>
                <w:szCs w:val="20"/>
              </w:rPr>
              <w:t>31 494,85</w:t>
            </w:r>
          </w:p>
          <w:p w:rsidR="00524C10" w:rsidRPr="00984081" w:rsidRDefault="00524C10" w:rsidP="00524C10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>
              <w:rPr>
                <w:rFonts w:ascii="Arial" w:eastAsia="Tahoma" w:hAnsi="Arial" w:cs="Arial"/>
                <w:sz w:val="20"/>
                <w:szCs w:val="20"/>
              </w:rPr>
              <w:t>2 519,58</w:t>
            </w:r>
          </w:p>
          <w:p w:rsidR="00076DD6" w:rsidRPr="00524C10" w:rsidRDefault="00524C10" w:rsidP="00524C10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>
              <w:rPr>
                <w:rFonts w:ascii="Arial" w:eastAsia="Tahoma" w:hAnsi="Arial" w:cs="Arial"/>
                <w:sz w:val="20"/>
                <w:szCs w:val="20"/>
              </w:rPr>
              <w:t>34 014,43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D6" w:rsidRPr="00BD4A8E" w:rsidRDefault="00076DD6" w:rsidP="00F50DA8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BD4A8E">
              <w:rPr>
                <w:rFonts w:ascii="Arial" w:eastAsia="Tahoma" w:hAnsi="Arial" w:cs="Arial"/>
                <w:sz w:val="20"/>
                <w:szCs w:val="20"/>
              </w:rPr>
              <w:t>d 01 stycznia 2017r.</w:t>
            </w:r>
          </w:p>
          <w:p w:rsidR="00076DD6" w:rsidRPr="002044B2" w:rsidRDefault="00076DD6" w:rsidP="00F50DA8">
            <w:pPr>
              <w:snapToGrid w:val="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do 31 grudnia 2017</w:t>
            </w:r>
            <w:r w:rsidRPr="00BD4A8E">
              <w:rPr>
                <w:rFonts w:ascii="Arial" w:eastAsia="Tahoma" w:hAnsi="Arial" w:cs="Arial"/>
                <w:sz w:val="20"/>
                <w:szCs w:val="20"/>
              </w:rPr>
              <w:t>r.</w:t>
            </w:r>
          </w:p>
        </w:tc>
      </w:tr>
      <w:tr w:rsidR="00076DD6" w:rsidRPr="00C26B3E" w:rsidTr="00076DD6">
        <w:trPr>
          <w:cantSplit/>
          <w:trHeight w:val="1266"/>
        </w:trPr>
        <w:tc>
          <w:tcPr>
            <w:tcW w:w="12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6DD6" w:rsidRDefault="00076DD6" w:rsidP="00CC0E7D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6DD6" w:rsidRPr="00FB7B34" w:rsidRDefault="00076DD6" w:rsidP="00DD69FF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DD6" w:rsidRPr="007F196F" w:rsidRDefault="007F196F" w:rsidP="00DD69FF">
            <w:pPr>
              <w:rPr>
                <w:rFonts w:ascii="Arial" w:hAnsi="Arial" w:cs="Arial"/>
                <w:sz w:val="20"/>
                <w:szCs w:val="20"/>
              </w:rPr>
            </w:pPr>
            <w:r w:rsidRPr="007F196F">
              <w:rPr>
                <w:rFonts w:ascii="Arial" w:hAnsi="Arial" w:cs="Arial"/>
                <w:sz w:val="20"/>
                <w:szCs w:val="20"/>
              </w:rPr>
              <w:t>Medtronic Poland Sp. Z o.o.</w:t>
            </w:r>
          </w:p>
          <w:p w:rsidR="007F196F" w:rsidRDefault="007F196F" w:rsidP="00DD6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Polna 11</w:t>
            </w:r>
          </w:p>
          <w:p w:rsidR="007F196F" w:rsidRPr="007F196F" w:rsidRDefault="007F196F" w:rsidP="00DD6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00-633 Warszawa</w:t>
            </w:r>
          </w:p>
          <w:p w:rsidR="00076DD6" w:rsidRPr="00C26B3E" w:rsidRDefault="00076DD6" w:rsidP="00DD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6DD6" w:rsidRDefault="007F196F" w:rsidP="00FF6701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Pakiet Nr 2</w:t>
            </w:r>
          </w:p>
          <w:p w:rsidR="0073673E" w:rsidRPr="00984081" w:rsidRDefault="0073673E" w:rsidP="0073673E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>
              <w:rPr>
                <w:rFonts w:ascii="Arial" w:eastAsia="Tahoma" w:hAnsi="Arial" w:cs="Arial"/>
                <w:sz w:val="20"/>
                <w:szCs w:val="20"/>
              </w:rPr>
              <w:t>12 330,50</w:t>
            </w:r>
          </w:p>
          <w:p w:rsidR="0073673E" w:rsidRPr="00984081" w:rsidRDefault="0073673E" w:rsidP="0073673E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>
              <w:rPr>
                <w:rFonts w:ascii="Arial" w:eastAsia="Tahoma" w:hAnsi="Arial" w:cs="Arial"/>
                <w:sz w:val="20"/>
                <w:szCs w:val="20"/>
              </w:rPr>
              <w:t>986,44</w:t>
            </w:r>
          </w:p>
          <w:p w:rsidR="00076DD6" w:rsidRPr="0073673E" w:rsidRDefault="0073673E" w:rsidP="0073673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>
              <w:rPr>
                <w:rFonts w:ascii="Arial" w:eastAsia="Tahoma" w:hAnsi="Arial" w:cs="Arial"/>
                <w:sz w:val="20"/>
                <w:szCs w:val="20"/>
              </w:rPr>
              <w:t>13 316,94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D6" w:rsidRPr="00BD4A8E" w:rsidRDefault="00076DD6" w:rsidP="00F50DA8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BD4A8E">
              <w:rPr>
                <w:rFonts w:ascii="Arial" w:eastAsia="Tahoma" w:hAnsi="Arial" w:cs="Arial"/>
                <w:sz w:val="20"/>
                <w:szCs w:val="20"/>
              </w:rPr>
              <w:t>d 01 stycznia 2017r.</w:t>
            </w:r>
          </w:p>
          <w:p w:rsidR="00076DD6" w:rsidRPr="00C26B3E" w:rsidRDefault="00076DD6" w:rsidP="00F50DA8">
            <w:pPr>
              <w:snapToGrid w:val="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do 31 grudnia 2017</w:t>
            </w:r>
            <w:r w:rsidRPr="00BD4A8E">
              <w:rPr>
                <w:rFonts w:ascii="Arial" w:eastAsia="Tahoma" w:hAnsi="Arial" w:cs="Arial"/>
                <w:sz w:val="20"/>
                <w:szCs w:val="20"/>
              </w:rPr>
              <w:t>r.</w:t>
            </w:r>
          </w:p>
        </w:tc>
      </w:tr>
      <w:tr w:rsidR="00076DD6" w:rsidRPr="00C26B3E" w:rsidTr="00076DD6">
        <w:trPr>
          <w:cantSplit/>
          <w:trHeight w:val="659"/>
        </w:trPr>
        <w:tc>
          <w:tcPr>
            <w:tcW w:w="12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6DD6" w:rsidRPr="00C26B3E" w:rsidRDefault="00076DD6" w:rsidP="00CC0E7D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6DD6" w:rsidRDefault="00076DD6" w:rsidP="00DD69FF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DD6" w:rsidRDefault="007F196F" w:rsidP="00DD69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196F">
              <w:rPr>
                <w:rFonts w:ascii="Arial" w:hAnsi="Arial" w:cs="Arial"/>
                <w:sz w:val="20"/>
                <w:szCs w:val="20"/>
                <w:lang w:val="en-US"/>
              </w:rPr>
              <w:t xml:space="preserve">ZARYS International Group Sp. z o.o.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Sp.K.</w:t>
            </w:r>
          </w:p>
          <w:p w:rsidR="007F196F" w:rsidRDefault="007F196F" w:rsidP="00DD69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Ul. Pod Borem 18</w:t>
            </w:r>
          </w:p>
          <w:p w:rsidR="007F196F" w:rsidRPr="007F196F" w:rsidRDefault="007F196F" w:rsidP="00DD69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41-808 Zabrze</w:t>
            </w:r>
          </w:p>
          <w:p w:rsidR="00076DD6" w:rsidRPr="007F196F" w:rsidRDefault="00076DD6" w:rsidP="00DD69F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673E" w:rsidRDefault="0073673E" w:rsidP="0073673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Pakiet Nr 1</w:t>
            </w:r>
          </w:p>
          <w:p w:rsidR="0073673E" w:rsidRPr="00984081" w:rsidRDefault="0073673E" w:rsidP="0073673E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>
              <w:rPr>
                <w:rFonts w:ascii="Arial" w:eastAsia="Tahoma" w:hAnsi="Arial" w:cs="Arial"/>
                <w:sz w:val="20"/>
                <w:szCs w:val="20"/>
              </w:rPr>
              <w:t>30 640,00</w:t>
            </w:r>
          </w:p>
          <w:p w:rsidR="0073673E" w:rsidRPr="00984081" w:rsidRDefault="0073673E" w:rsidP="0073673E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>
              <w:rPr>
                <w:rFonts w:ascii="Arial" w:eastAsia="Tahoma" w:hAnsi="Arial" w:cs="Arial"/>
                <w:sz w:val="20"/>
                <w:szCs w:val="20"/>
              </w:rPr>
              <w:t>2 451,20</w:t>
            </w:r>
          </w:p>
          <w:p w:rsidR="0073673E" w:rsidRPr="00984081" w:rsidRDefault="0073673E" w:rsidP="0073673E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>
              <w:rPr>
                <w:rFonts w:ascii="Arial" w:eastAsia="Tahoma" w:hAnsi="Arial" w:cs="Arial"/>
                <w:sz w:val="20"/>
                <w:szCs w:val="20"/>
              </w:rPr>
              <w:t>33 091,20</w:t>
            </w:r>
          </w:p>
          <w:p w:rsidR="0073673E" w:rsidRDefault="0073673E" w:rsidP="0073673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Pakiet  Nr 2</w:t>
            </w:r>
          </w:p>
          <w:p w:rsidR="0073673E" w:rsidRPr="00984081" w:rsidRDefault="0073673E" w:rsidP="0073673E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>
              <w:rPr>
                <w:rFonts w:ascii="Arial" w:eastAsia="Tahoma" w:hAnsi="Arial" w:cs="Arial"/>
                <w:sz w:val="20"/>
                <w:szCs w:val="20"/>
              </w:rPr>
              <w:t>12 745,00</w:t>
            </w:r>
          </w:p>
          <w:p w:rsidR="0073673E" w:rsidRPr="00984081" w:rsidRDefault="0073673E" w:rsidP="0073673E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>
              <w:rPr>
                <w:rFonts w:ascii="Arial" w:eastAsia="Tahoma" w:hAnsi="Arial" w:cs="Arial"/>
                <w:sz w:val="20"/>
                <w:szCs w:val="20"/>
              </w:rPr>
              <w:t>1 019,60</w:t>
            </w:r>
          </w:p>
          <w:p w:rsidR="0073673E" w:rsidRPr="00984081" w:rsidRDefault="0073673E" w:rsidP="0073673E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>
              <w:rPr>
                <w:rFonts w:ascii="Arial" w:eastAsia="Tahoma" w:hAnsi="Arial" w:cs="Arial"/>
                <w:sz w:val="20"/>
                <w:szCs w:val="20"/>
              </w:rPr>
              <w:t>13 764,60</w:t>
            </w:r>
          </w:p>
          <w:p w:rsidR="0073673E" w:rsidRDefault="0073673E" w:rsidP="0073673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Pakiet Nr 3</w:t>
            </w:r>
          </w:p>
          <w:p w:rsidR="0073673E" w:rsidRPr="00984081" w:rsidRDefault="0073673E" w:rsidP="0073673E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>
              <w:rPr>
                <w:rFonts w:ascii="Arial" w:eastAsia="Tahoma" w:hAnsi="Arial" w:cs="Arial"/>
                <w:sz w:val="20"/>
                <w:szCs w:val="20"/>
              </w:rPr>
              <w:t>168,00</w:t>
            </w:r>
          </w:p>
          <w:p w:rsidR="0073673E" w:rsidRPr="00984081" w:rsidRDefault="0073673E" w:rsidP="0073673E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>
              <w:rPr>
                <w:rFonts w:ascii="Arial" w:eastAsia="Tahoma" w:hAnsi="Arial" w:cs="Arial"/>
                <w:sz w:val="20"/>
                <w:szCs w:val="20"/>
              </w:rPr>
              <w:t>13,44</w:t>
            </w:r>
          </w:p>
          <w:p w:rsidR="00076DD6" w:rsidRPr="0073673E" w:rsidRDefault="0073673E" w:rsidP="0073673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>
              <w:rPr>
                <w:rFonts w:ascii="Arial" w:eastAsia="Tahoma" w:hAnsi="Arial" w:cs="Arial"/>
                <w:sz w:val="20"/>
                <w:szCs w:val="20"/>
              </w:rPr>
              <w:t>181,44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D6" w:rsidRPr="00BD4A8E" w:rsidRDefault="00076DD6" w:rsidP="00F50DA8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BD4A8E">
              <w:rPr>
                <w:rFonts w:ascii="Arial" w:eastAsia="Tahoma" w:hAnsi="Arial" w:cs="Arial"/>
                <w:sz w:val="20"/>
                <w:szCs w:val="20"/>
              </w:rPr>
              <w:t>d 01 stycznia 2017r.</w:t>
            </w:r>
          </w:p>
          <w:p w:rsidR="00076DD6" w:rsidRPr="00C26B3E" w:rsidRDefault="00076DD6" w:rsidP="00F50DA8">
            <w:pPr>
              <w:snapToGrid w:val="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="007F196F">
              <w:rPr>
                <w:rFonts w:ascii="Arial" w:eastAsia="Tahoma" w:hAnsi="Arial" w:cs="Arial"/>
                <w:sz w:val="20"/>
                <w:szCs w:val="20"/>
              </w:rPr>
              <w:t>o 31 grudnia 2017</w:t>
            </w:r>
            <w:r w:rsidRPr="00BD4A8E">
              <w:rPr>
                <w:rFonts w:ascii="Arial" w:eastAsia="Tahoma" w:hAnsi="Arial" w:cs="Arial"/>
                <w:sz w:val="20"/>
                <w:szCs w:val="20"/>
              </w:rPr>
              <w:t>r.</w:t>
            </w:r>
          </w:p>
        </w:tc>
      </w:tr>
      <w:tr w:rsidR="00076DD6" w:rsidRPr="00C26B3E" w:rsidTr="00076DD6">
        <w:trPr>
          <w:cantSplit/>
          <w:trHeight w:val="659"/>
        </w:trPr>
        <w:tc>
          <w:tcPr>
            <w:tcW w:w="12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6DD6" w:rsidRPr="00C26B3E" w:rsidRDefault="00076DD6" w:rsidP="00CC0E7D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6DD6" w:rsidRDefault="00076DD6" w:rsidP="00DD69FF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DD6" w:rsidRDefault="007F196F" w:rsidP="00DD6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Mercator Medical S.A.</w:t>
            </w:r>
          </w:p>
          <w:p w:rsidR="007F196F" w:rsidRDefault="007F196F" w:rsidP="00DD6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H. Modrzejewskiej 30</w:t>
            </w:r>
          </w:p>
          <w:p w:rsidR="007F196F" w:rsidRDefault="007F196F" w:rsidP="00DD6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31-327 Kraków</w:t>
            </w:r>
          </w:p>
          <w:p w:rsidR="00076DD6" w:rsidRPr="00C26B3E" w:rsidRDefault="00076DD6" w:rsidP="00DD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673E" w:rsidRDefault="0073673E" w:rsidP="0073673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Pakiet Nr 1</w:t>
            </w:r>
          </w:p>
          <w:p w:rsidR="0073673E" w:rsidRPr="00984081" w:rsidRDefault="0073673E" w:rsidP="0073673E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>
              <w:rPr>
                <w:rFonts w:ascii="Arial" w:eastAsia="Tahoma" w:hAnsi="Arial" w:cs="Arial"/>
                <w:sz w:val="20"/>
                <w:szCs w:val="20"/>
              </w:rPr>
              <w:t>29 203,25</w:t>
            </w:r>
          </w:p>
          <w:p w:rsidR="0073673E" w:rsidRPr="00984081" w:rsidRDefault="0073673E" w:rsidP="0073673E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>
              <w:rPr>
                <w:rFonts w:ascii="Arial" w:eastAsia="Tahoma" w:hAnsi="Arial" w:cs="Arial"/>
                <w:sz w:val="20"/>
                <w:szCs w:val="20"/>
              </w:rPr>
              <w:t>2 336,26</w:t>
            </w:r>
          </w:p>
          <w:p w:rsidR="0073673E" w:rsidRPr="00984081" w:rsidRDefault="0073673E" w:rsidP="0073673E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>
              <w:rPr>
                <w:rFonts w:ascii="Arial" w:eastAsia="Tahoma" w:hAnsi="Arial" w:cs="Arial"/>
                <w:sz w:val="20"/>
                <w:szCs w:val="20"/>
              </w:rPr>
              <w:t>31 539,51</w:t>
            </w:r>
          </w:p>
          <w:p w:rsidR="0073673E" w:rsidRDefault="0073673E" w:rsidP="0073673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Pakiet  Nr 2</w:t>
            </w:r>
          </w:p>
          <w:p w:rsidR="0073673E" w:rsidRPr="00984081" w:rsidRDefault="0073673E" w:rsidP="0073673E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3D48A7">
              <w:rPr>
                <w:rFonts w:ascii="Arial" w:eastAsia="Tahoma" w:hAnsi="Arial" w:cs="Arial"/>
                <w:sz w:val="20"/>
                <w:szCs w:val="20"/>
              </w:rPr>
              <w:t>9 299,50</w:t>
            </w:r>
          </w:p>
          <w:p w:rsidR="0073673E" w:rsidRPr="00984081" w:rsidRDefault="0073673E" w:rsidP="0073673E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3D48A7">
              <w:rPr>
                <w:rFonts w:ascii="Arial" w:eastAsia="Tahoma" w:hAnsi="Arial" w:cs="Arial"/>
                <w:sz w:val="20"/>
                <w:szCs w:val="20"/>
              </w:rPr>
              <w:t>743,96</w:t>
            </w:r>
          </w:p>
          <w:p w:rsidR="0073673E" w:rsidRPr="00984081" w:rsidRDefault="0073673E" w:rsidP="0073673E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 w:rsidR="003D48A7">
              <w:rPr>
                <w:rFonts w:ascii="Arial" w:eastAsia="Tahoma" w:hAnsi="Arial" w:cs="Arial"/>
                <w:sz w:val="20"/>
                <w:szCs w:val="20"/>
              </w:rPr>
              <w:t>10 043,46</w:t>
            </w:r>
          </w:p>
          <w:p w:rsidR="0073673E" w:rsidRDefault="0073673E" w:rsidP="0073673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Pakiet Nr 3</w:t>
            </w:r>
          </w:p>
          <w:p w:rsidR="0073673E" w:rsidRPr="00984081" w:rsidRDefault="0073673E" w:rsidP="0073673E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3D48A7">
              <w:rPr>
                <w:rFonts w:ascii="Arial" w:eastAsia="Tahoma" w:hAnsi="Arial" w:cs="Arial"/>
                <w:sz w:val="20"/>
                <w:szCs w:val="20"/>
              </w:rPr>
              <w:t>156,00</w:t>
            </w:r>
          </w:p>
          <w:p w:rsidR="0073673E" w:rsidRPr="00984081" w:rsidRDefault="0073673E" w:rsidP="0073673E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3D48A7">
              <w:rPr>
                <w:rFonts w:ascii="Arial" w:eastAsia="Tahoma" w:hAnsi="Arial" w:cs="Arial"/>
                <w:sz w:val="20"/>
                <w:szCs w:val="20"/>
              </w:rPr>
              <w:t>12,48</w:t>
            </w:r>
          </w:p>
          <w:p w:rsidR="00076DD6" w:rsidRPr="0073673E" w:rsidRDefault="0073673E" w:rsidP="003D48A7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984081"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 w:rsidR="003D48A7">
              <w:rPr>
                <w:rFonts w:ascii="Arial" w:eastAsia="Tahoma" w:hAnsi="Arial" w:cs="Arial"/>
                <w:sz w:val="20"/>
                <w:szCs w:val="20"/>
              </w:rPr>
              <w:t>168,48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D6" w:rsidRPr="00BD4A8E" w:rsidRDefault="00076DD6" w:rsidP="00F50DA8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BD4A8E">
              <w:rPr>
                <w:rFonts w:ascii="Arial" w:eastAsia="Tahoma" w:hAnsi="Arial" w:cs="Arial"/>
                <w:sz w:val="20"/>
                <w:szCs w:val="20"/>
              </w:rPr>
              <w:t>d 01 stycznia 2017r.</w:t>
            </w:r>
          </w:p>
          <w:p w:rsidR="00076DD6" w:rsidRPr="00C26B3E" w:rsidRDefault="00076DD6" w:rsidP="00F50DA8">
            <w:pPr>
              <w:snapToGrid w:val="0"/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="007F196F">
              <w:rPr>
                <w:rFonts w:ascii="Arial" w:eastAsia="Tahoma" w:hAnsi="Arial" w:cs="Arial"/>
                <w:sz w:val="20"/>
                <w:szCs w:val="20"/>
              </w:rPr>
              <w:t>o 31 grudnia 2017</w:t>
            </w:r>
            <w:r w:rsidRPr="00BD4A8E">
              <w:rPr>
                <w:rFonts w:ascii="Arial" w:eastAsia="Tahoma" w:hAnsi="Arial" w:cs="Arial"/>
                <w:sz w:val="20"/>
                <w:szCs w:val="20"/>
              </w:rPr>
              <w:t>r.</w:t>
            </w:r>
          </w:p>
        </w:tc>
      </w:tr>
    </w:tbl>
    <w:p w:rsidR="00B97211" w:rsidRPr="00C26B3E" w:rsidRDefault="00B97211" w:rsidP="00B97211">
      <w:pPr>
        <w:pStyle w:val="Akapitzlist"/>
        <w:ind w:left="0"/>
        <w:jc w:val="both"/>
        <w:rPr>
          <w:rFonts w:ascii="Arial" w:hAnsi="Arial" w:cs="Arial"/>
        </w:rPr>
      </w:pPr>
    </w:p>
    <w:p w:rsidR="00B97211" w:rsidRPr="0068526E" w:rsidRDefault="00400574" w:rsidP="00B97211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zamierza przeznaczyć kwotę </w:t>
      </w:r>
      <w:r w:rsidR="0090031A">
        <w:rPr>
          <w:rFonts w:ascii="Arial" w:hAnsi="Arial" w:cs="Arial"/>
        </w:rPr>
        <w:t xml:space="preserve">48 932,10 </w:t>
      </w:r>
      <w:r>
        <w:rPr>
          <w:rFonts w:ascii="Arial" w:hAnsi="Arial" w:cs="Arial"/>
        </w:rPr>
        <w:t xml:space="preserve">zł brutto na realizację zamówienia.  </w:t>
      </w:r>
    </w:p>
    <w:sectPr w:rsidR="00B97211" w:rsidRPr="0068526E" w:rsidSect="00CC0E7D">
      <w:footerReference w:type="default" r:id="rId7"/>
      <w:headerReference w:type="first" r:id="rId8"/>
      <w:footerReference w:type="first" r:id="rId9"/>
      <w:footnotePr>
        <w:pos w:val="beneathText"/>
      </w:footnotePr>
      <w:pgSz w:w="16837" w:h="11905" w:orient="landscape"/>
      <w:pgMar w:top="1417" w:right="1417" w:bottom="1417" w:left="1620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ADA" w:rsidRDefault="002A1ADA">
      <w:r>
        <w:separator/>
      </w:r>
    </w:p>
  </w:endnote>
  <w:endnote w:type="continuationSeparator" w:id="1">
    <w:p w:rsidR="002A1ADA" w:rsidRDefault="002A1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Default="00042B2C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Pr="00C5755F" w:rsidRDefault="00DD69FF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               </w:t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</w:t>
    </w:r>
    <w:r w:rsidRPr="009D6C56">
      <w:rPr>
        <w:rFonts w:ascii="Times New Roman" w:hAnsi="Times New Roman"/>
        <w:sz w:val="20"/>
        <w:szCs w:val="20"/>
      </w:rPr>
      <w:t>REGON 331308664</w:t>
    </w:r>
  </w:p>
  <w:p w:rsidR="00DD69FF" w:rsidRPr="00B60642" w:rsidRDefault="00DD69FF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                                           </w:t>
    </w:r>
    <w:hyperlink r:id="rId1" w:history="1">
      <w:r w:rsidRPr="0073537B">
        <w:rPr>
          <w:rStyle w:val="Hipercze"/>
          <w:rFonts w:ascii="Times New Roman" w:hAnsi="Times New Roman"/>
          <w:sz w:val="20"/>
          <w:szCs w:val="20"/>
          <w:lang w:val="en-US"/>
        </w:rPr>
        <w:t>www.szpital-slawno.pl</w:t>
      </w:r>
    </w:hyperlink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 xml:space="preserve">                                                  </w:t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ADA" w:rsidRDefault="002A1ADA">
      <w:r>
        <w:separator/>
      </w:r>
    </w:p>
  </w:footnote>
  <w:footnote w:type="continuationSeparator" w:id="1">
    <w:p w:rsidR="002A1ADA" w:rsidRDefault="002A1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Default="00DD69FF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-154305</wp:posOffset>
          </wp:positionV>
          <wp:extent cx="1057275" cy="1057275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8315325</wp:posOffset>
          </wp:positionH>
          <wp:positionV relativeFrom="paragraph">
            <wp:posOffset>-201930</wp:posOffset>
          </wp:positionV>
          <wp:extent cx="638175" cy="895350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DD69FF" w:rsidRPr="000B753C" w:rsidRDefault="00DD69FF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      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DD69FF" w:rsidRDefault="00DD69FF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                       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DD69FF" w:rsidRDefault="00042B2C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042B2C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619.95pt;margin-top:3.75pt;width:120.65pt;height:35.35pt;z-index:251657216" filled="f" stroked="f">
          <v:textbox>
            <w:txbxContent>
              <w:p w:rsidR="00DD69FF" w:rsidRDefault="00DD69FF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DD69FF" w:rsidRPr="00195154" w:rsidRDefault="00DD69FF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DD69FF" w:rsidRDefault="00DD69FF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DD69FF" w:rsidRPr="009014A7" w:rsidRDefault="00DD69FF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B1010F"/>
    <w:multiLevelType w:val="hybridMultilevel"/>
    <w:tmpl w:val="B0A06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0178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2424F"/>
    <w:rsid w:val="00035697"/>
    <w:rsid w:val="00040768"/>
    <w:rsid w:val="00042B2C"/>
    <w:rsid w:val="0005639B"/>
    <w:rsid w:val="00076DD6"/>
    <w:rsid w:val="000817C2"/>
    <w:rsid w:val="00086DBE"/>
    <w:rsid w:val="000B203A"/>
    <w:rsid w:val="000B5810"/>
    <w:rsid w:val="000B6F97"/>
    <w:rsid w:val="000B753C"/>
    <w:rsid w:val="000D6CEC"/>
    <w:rsid w:val="00131D03"/>
    <w:rsid w:val="001400E0"/>
    <w:rsid w:val="00154924"/>
    <w:rsid w:val="0017603C"/>
    <w:rsid w:val="00195154"/>
    <w:rsid w:val="001B24EF"/>
    <w:rsid w:val="001C16C9"/>
    <w:rsid w:val="001C2EE7"/>
    <w:rsid w:val="001D6DF1"/>
    <w:rsid w:val="001D7E49"/>
    <w:rsid w:val="001F09B0"/>
    <w:rsid w:val="0020304E"/>
    <w:rsid w:val="002864C1"/>
    <w:rsid w:val="002A1ADA"/>
    <w:rsid w:val="002A4D62"/>
    <w:rsid w:val="002B3C7B"/>
    <w:rsid w:val="002B624E"/>
    <w:rsid w:val="002D0028"/>
    <w:rsid w:val="002E7EBC"/>
    <w:rsid w:val="002F0A1C"/>
    <w:rsid w:val="002F61EE"/>
    <w:rsid w:val="00302A62"/>
    <w:rsid w:val="00305A60"/>
    <w:rsid w:val="003573D6"/>
    <w:rsid w:val="00377EAB"/>
    <w:rsid w:val="00381B99"/>
    <w:rsid w:val="00394B66"/>
    <w:rsid w:val="00397ECF"/>
    <w:rsid w:val="003D48A7"/>
    <w:rsid w:val="003D78C4"/>
    <w:rsid w:val="003E780D"/>
    <w:rsid w:val="003F06F8"/>
    <w:rsid w:val="00400574"/>
    <w:rsid w:val="00407FF5"/>
    <w:rsid w:val="00422829"/>
    <w:rsid w:val="00472CDD"/>
    <w:rsid w:val="004837B4"/>
    <w:rsid w:val="004A1A26"/>
    <w:rsid w:val="004B15B2"/>
    <w:rsid w:val="004F36C8"/>
    <w:rsid w:val="00510ABA"/>
    <w:rsid w:val="005133CF"/>
    <w:rsid w:val="00524C10"/>
    <w:rsid w:val="00543D67"/>
    <w:rsid w:val="00547964"/>
    <w:rsid w:val="0056127A"/>
    <w:rsid w:val="00576473"/>
    <w:rsid w:val="00585A50"/>
    <w:rsid w:val="005C0B5E"/>
    <w:rsid w:val="00614DBC"/>
    <w:rsid w:val="00667C54"/>
    <w:rsid w:val="0068526E"/>
    <w:rsid w:val="006A4DFE"/>
    <w:rsid w:val="006F07F8"/>
    <w:rsid w:val="00735025"/>
    <w:rsid w:val="0073673E"/>
    <w:rsid w:val="007838D0"/>
    <w:rsid w:val="0079209E"/>
    <w:rsid w:val="007A784A"/>
    <w:rsid w:val="007B00B0"/>
    <w:rsid w:val="007D53E6"/>
    <w:rsid w:val="007E3249"/>
    <w:rsid w:val="007F196F"/>
    <w:rsid w:val="008049B9"/>
    <w:rsid w:val="00812500"/>
    <w:rsid w:val="0083254B"/>
    <w:rsid w:val="00850AC0"/>
    <w:rsid w:val="00861148"/>
    <w:rsid w:val="008A3768"/>
    <w:rsid w:val="008D694F"/>
    <w:rsid w:val="008E7E1B"/>
    <w:rsid w:val="0090031A"/>
    <w:rsid w:val="009014A7"/>
    <w:rsid w:val="009355FD"/>
    <w:rsid w:val="00944D94"/>
    <w:rsid w:val="00977868"/>
    <w:rsid w:val="00984081"/>
    <w:rsid w:val="00993D40"/>
    <w:rsid w:val="00994B37"/>
    <w:rsid w:val="009C2F38"/>
    <w:rsid w:val="009D6C56"/>
    <w:rsid w:val="009E0BDC"/>
    <w:rsid w:val="009E20D0"/>
    <w:rsid w:val="009F4F17"/>
    <w:rsid w:val="00A14B92"/>
    <w:rsid w:val="00A21DD8"/>
    <w:rsid w:val="00A35AA4"/>
    <w:rsid w:val="00A515F4"/>
    <w:rsid w:val="00A52897"/>
    <w:rsid w:val="00A62291"/>
    <w:rsid w:val="00A706C7"/>
    <w:rsid w:val="00A73511"/>
    <w:rsid w:val="00A83064"/>
    <w:rsid w:val="00A9388E"/>
    <w:rsid w:val="00AF09BC"/>
    <w:rsid w:val="00B06F92"/>
    <w:rsid w:val="00B07AE7"/>
    <w:rsid w:val="00B1760E"/>
    <w:rsid w:val="00B517B4"/>
    <w:rsid w:val="00B60642"/>
    <w:rsid w:val="00B97211"/>
    <w:rsid w:val="00BB64AF"/>
    <w:rsid w:val="00BD4A8E"/>
    <w:rsid w:val="00BF031A"/>
    <w:rsid w:val="00C1270F"/>
    <w:rsid w:val="00C15330"/>
    <w:rsid w:val="00C1736B"/>
    <w:rsid w:val="00C26B3E"/>
    <w:rsid w:val="00C356AF"/>
    <w:rsid w:val="00C37E5D"/>
    <w:rsid w:val="00C5755F"/>
    <w:rsid w:val="00C86F02"/>
    <w:rsid w:val="00C922A0"/>
    <w:rsid w:val="00CA72CB"/>
    <w:rsid w:val="00CC0E7D"/>
    <w:rsid w:val="00D1534E"/>
    <w:rsid w:val="00D34E69"/>
    <w:rsid w:val="00D43D17"/>
    <w:rsid w:val="00DD4077"/>
    <w:rsid w:val="00DD657D"/>
    <w:rsid w:val="00DD69FF"/>
    <w:rsid w:val="00DE1E05"/>
    <w:rsid w:val="00DF39A4"/>
    <w:rsid w:val="00E16980"/>
    <w:rsid w:val="00E710B8"/>
    <w:rsid w:val="00E97AC1"/>
    <w:rsid w:val="00EA397F"/>
    <w:rsid w:val="00EA50E4"/>
    <w:rsid w:val="00EA7F76"/>
    <w:rsid w:val="00EE7085"/>
    <w:rsid w:val="00F12955"/>
    <w:rsid w:val="00F50DA8"/>
    <w:rsid w:val="00F70F75"/>
    <w:rsid w:val="00F809C0"/>
    <w:rsid w:val="00F847B7"/>
    <w:rsid w:val="00FB2404"/>
    <w:rsid w:val="00FB7B34"/>
    <w:rsid w:val="00FD2C39"/>
    <w:rsid w:val="00FE5E45"/>
    <w:rsid w:val="00FF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CC0E7D"/>
    <w:pPr>
      <w:widowControl w:val="0"/>
      <w:suppressLineNumbers/>
    </w:pPr>
    <w:rPr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-slaw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438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1691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subject/>
  <dc:creator>Skórzewski</dc:creator>
  <cp:keywords/>
  <cp:lastModifiedBy>Skórzewski</cp:lastModifiedBy>
  <cp:revision>27</cp:revision>
  <cp:lastPrinted>2016-11-28T08:58:00Z</cp:lastPrinted>
  <dcterms:created xsi:type="dcterms:W3CDTF">2016-10-13T05:31:00Z</dcterms:created>
  <dcterms:modified xsi:type="dcterms:W3CDTF">2016-11-28T11:32:00Z</dcterms:modified>
</cp:coreProperties>
</file>