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9"/>
      </w:tblGrid>
      <w:tr w:rsidR="00FB2404" w:rsidRPr="00FB2404" w:rsidTr="00EA7F76">
        <w:tc>
          <w:tcPr>
            <w:tcW w:w="250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</w:tcPr>
          <w:p w:rsidR="00EA7F76" w:rsidRDefault="00FB2404" w:rsidP="00EA7F76">
            <w:pPr>
              <w:ind w:firstLine="73"/>
              <w:jc w:val="right"/>
              <w:rPr>
                <w:rFonts w:ascii="Arial" w:hAnsi="Arial" w:cs="Arial"/>
              </w:rPr>
            </w:pPr>
            <w:r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Pr="001B24EF">
              <w:rPr>
                <w:rFonts w:ascii="Arial" w:hAnsi="Arial" w:cs="Arial"/>
              </w:rPr>
              <w:t xml:space="preserve"> dn. </w:t>
            </w:r>
            <w:r w:rsidR="00CC5104">
              <w:rPr>
                <w:rFonts w:ascii="Arial" w:hAnsi="Arial" w:cs="Arial"/>
              </w:rPr>
              <w:t>25</w:t>
            </w:r>
            <w:r w:rsidR="002A4D62">
              <w:rPr>
                <w:rFonts w:ascii="Arial" w:hAnsi="Arial" w:cs="Arial"/>
              </w:rPr>
              <w:t xml:space="preserve"> </w:t>
            </w:r>
            <w:r w:rsidR="00CC5104">
              <w:rPr>
                <w:rFonts w:ascii="Arial" w:hAnsi="Arial" w:cs="Arial"/>
              </w:rPr>
              <w:t>listopada</w:t>
            </w:r>
            <w:r w:rsidR="00B06F92">
              <w:rPr>
                <w:rFonts w:ascii="Arial" w:hAnsi="Arial" w:cs="Arial"/>
              </w:rPr>
              <w:t xml:space="preserve"> 2016 r.</w:t>
            </w: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EA7F76" w:rsidRDefault="00EA7F76" w:rsidP="00EA7F76">
            <w:pPr>
              <w:ind w:firstLine="73"/>
              <w:rPr>
                <w:rFonts w:ascii="Arial" w:hAnsi="Arial" w:cs="Arial"/>
              </w:rPr>
            </w:pPr>
          </w:p>
          <w:p w:rsidR="00FB2404" w:rsidRDefault="00B517B4" w:rsidP="00EA7F76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CC5104">
              <w:rPr>
                <w:rFonts w:ascii="Arial" w:hAnsi="Arial" w:cs="Arial"/>
              </w:rPr>
              <w:t>/382-13</w:t>
            </w:r>
            <w:r w:rsidR="00EA7F76">
              <w:rPr>
                <w:rFonts w:ascii="Arial" w:hAnsi="Arial" w:cs="Arial"/>
              </w:rPr>
              <w:t xml:space="preserve">/2016             </w:t>
            </w:r>
          </w:p>
          <w:p w:rsidR="00B06F92" w:rsidRDefault="00B06F92" w:rsidP="00B06F92">
            <w:pPr>
              <w:jc w:val="right"/>
              <w:rPr>
                <w:rFonts w:ascii="Arial" w:hAnsi="Arial" w:cs="Arial"/>
              </w:rPr>
            </w:pPr>
          </w:p>
          <w:p w:rsidR="00B06F92" w:rsidRDefault="00B06F92" w:rsidP="00B06F92">
            <w:pPr>
              <w:jc w:val="right"/>
              <w:rPr>
                <w:rFonts w:ascii="Arial" w:hAnsi="Arial" w:cs="Arial"/>
              </w:rPr>
            </w:pPr>
          </w:p>
          <w:p w:rsidR="00B06F92" w:rsidRDefault="00B06F92" w:rsidP="00B06F92">
            <w:pPr>
              <w:jc w:val="right"/>
              <w:rPr>
                <w:rFonts w:ascii="Arial" w:hAnsi="Arial" w:cs="Arial"/>
              </w:rPr>
            </w:pPr>
          </w:p>
          <w:p w:rsidR="00B06F92" w:rsidRPr="00CC5104" w:rsidRDefault="00CC5104" w:rsidP="00B06F92">
            <w:pPr>
              <w:jc w:val="right"/>
              <w:rPr>
                <w:rFonts w:ascii="Arial" w:hAnsi="Arial" w:cs="Arial"/>
                <w:b/>
              </w:rPr>
            </w:pPr>
            <w:r w:rsidRPr="00CC5104">
              <w:rPr>
                <w:rFonts w:ascii="Arial" w:hAnsi="Arial" w:cs="Arial"/>
                <w:b/>
              </w:rPr>
              <w:t>Do wszystkich oferentów</w:t>
            </w:r>
          </w:p>
        </w:tc>
      </w:tr>
      <w:tr w:rsidR="00EA7F76" w:rsidRPr="00FB2404" w:rsidTr="00EA7F76">
        <w:tc>
          <w:tcPr>
            <w:tcW w:w="250" w:type="dxa"/>
          </w:tcPr>
          <w:p w:rsidR="00EA7F76" w:rsidRPr="00FB2404" w:rsidRDefault="00EA7F76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</w:tcPr>
          <w:p w:rsidR="00EA7F76" w:rsidRPr="001B24EF" w:rsidRDefault="00EA7F76" w:rsidP="00EA7F76">
            <w:pPr>
              <w:ind w:firstLine="73"/>
              <w:jc w:val="right"/>
              <w:rPr>
                <w:rFonts w:ascii="Arial" w:hAnsi="Arial" w:cs="Arial"/>
              </w:rPr>
            </w:pPr>
          </w:p>
        </w:tc>
      </w:tr>
    </w:tbl>
    <w:p w:rsidR="00B97211" w:rsidRPr="00EA7F76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5104">
        <w:rPr>
          <w:rFonts w:ascii="Arial" w:hAnsi="Arial" w:cs="Arial"/>
          <w:u w:val="single"/>
        </w:rPr>
        <w:t xml:space="preserve"> Informacja o wyniku przetargu</w:t>
      </w: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CC5104" w:rsidP="00CC5104">
      <w:pPr>
        <w:pStyle w:val="Akapitzlist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uchyleniem się od podpisania umowy przez Oferenta, który wygrał przetarg na sprzedaż Samochodu specjalnego sanitarnego PEUGEOT BOXER, Szpital Powiatowy w Sławnie informuje o</w:t>
      </w:r>
      <w:r w:rsidR="007E595E">
        <w:rPr>
          <w:rFonts w:ascii="Arial" w:hAnsi="Arial" w:cs="Arial"/>
        </w:rPr>
        <w:t xml:space="preserve"> zatrzymaniu wadium i podpisaniu umowy kupna/sprzedaży z Zakładem Handlowo-Usługowym Daniel Klimek z siedzibą w miejscowości Lubowidz 7 S, 84-300 Lębork. </w:t>
      </w:r>
      <w:r>
        <w:rPr>
          <w:rFonts w:ascii="Arial" w:hAnsi="Arial" w:cs="Arial"/>
        </w:rPr>
        <w:t xml:space="preserve"> </w:t>
      </w: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EA7F76" w:rsidP="00EA7F76">
      <w:pPr>
        <w:pStyle w:val="Akapitzlist"/>
        <w:ind w:left="5664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CC5104" w:rsidRDefault="00CC5104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Sporządziła:</w:t>
      </w:r>
    </w:p>
    <w:p w:rsidR="00B97211" w:rsidRPr="0068526E" w:rsidRDefault="00B97211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Patrycja Gniewczyńska</w:t>
      </w:r>
    </w:p>
    <w:sectPr w:rsidR="00B97211" w:rsidRPr="0068526E" w:rsidSect="009F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7F" w:rsidRDefault="008E0D7F">
      <w:r>
        <w:separator/>
      </w:r>
    </w:p>
  </w:endnote>
  <w:endnote w:type="continuationSeparator" w:id="1">
    <w:p w:rsidR="008E0D7F" w:rsidRDefault="008E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56" w:rsidRDefault="00DF11CD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56" w:rsidRPr="00C5755F" w:rsidRDefault="00E97AC1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="00C5755F" w:rsidRPr="009D6C56">
      <w:rPr>
        <w:rFonts w:ascii="Times New Roman" w:hAnsi="Times New Roman"/>
        <w:sz w:val="20"/>
        <w:szCs w:val="20"/>
      </w:rPr>
      <w:t>59 810 3031</w:t>
    </w:r>
    <w:r w:rsidR="00C5755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5755F">
      <w:rPr>
        <w:rFonts w:ascii="Times New Roman" w:hAnsi="Times New Roman"/>
        <w:sz w:val="20"/>
        <w:szCs w:val="20"/>
      </w:rPr>
      <w:tab/>
    </w:r>
    <w:r w:rsidR="009D6C56" w:rsidRPr="000B753C">
      <w:rPr>
        <w:rFonts w:ascii="Times New Roman" w:hAnsi="Times New Roman"/>
        <w:b/>
        <w:color w:val="000080"/>
        <w:sz w:val="24"/>
      </w:rPr>
      <w:t>SZPITAL POWIATOWY W SŁAWNIE</w:t>
    </w:r>
    <w:r w:rsidR="00C5755F"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="00C5755F" w:rsidRPr="000B753C">
      <w:rPr>
        <w:rFonts w:ascii="Times New Roman" w:hAnsi="Times New Roman"/>
        <w:color w:val="000080"/>
        <w:sz w:val="20"/>
        <w:szCs w:val="20"/>
      </w:rPr>
      <w:tab/>
    </w:r>
    <w:r w:rsidR="00C5755F">
      <w:rPr>
        <w:rFonts w:ascii="Times New Roman" w:hAnsi="Times New Roman"/>
        <w:sz w:val="20"/>
        <w:szCs w:val="20"/>
      </w:rPr>
      <w:tab/>
    </w:r>
    <w:r w:rsidR="00C5755F" w:rsidRPr="009D6C56">
      <w:rPr>
        <w:rFonts w:ascii="Times New Roman" w:hAnsi="Times New Roman"/>
        <w:sz w:val="20"/>
        <w:szCs w:val="20"/>
      </w:rPr>
      <w:t>REGON 331308664</w:t>
    </w:r>
  </w:p>
  <w:p w:rsidR="009D6C56" w:rsidRPr="00B60642" w:rsidRDefault="00E97AC1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="00C5755F" w:rsidRPr="003F06F8">
      <w:rPr>
        <w:rFonts w:ascii="Times New Roman" w:hAnsi="Times New Roman"/>
        <w:sz w:val="20"/>
        <w:szCs w:val="20"/>
        <w:lang w:val="en-US"/>
      </w:rPr>
      <w:t>59 810 2423</w:t>
    </w:r>
    <w:r w:rsidR="00C5755F" w:rsidRPr="003F06F8"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="00B60642"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 w:rsidR="00B60642"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</w:r>
    <w:r w:rsidR="00C5755F" w:rsidRPr="003F06F8">
      <w:rPr>
        <w:rFonts w:ascii="Times New Roman" w:hAnsi="Times New Roman"/>
        <w:sz w:val="20"/>
        <w:szCs w:val="20"/>
        <w:lang w:val="en-US"/>
      </w:rPr>
      <w:tab/>
    </w:r>
    <w:r w:rsidR="00C5755F"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7F" w:rsidRDefault="008E0D7F">
      <w:r>
        <w:separator/>
      </w:r>
    </w:p>
  </w:footnote>
  <w:footnote w:type="continuationSeparator" w:id="1">
    <w:p w:rsidR="008E0D7F" w:rsidRDefault="008E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F8" w:rsidRDefault="006A4DFE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20D0">
      <w:rPr>
        <w:rFonts w:ascii="Times New Roman" w:hAnsi="Times New Roman"/>
        <w:b/>
        <w:sz w:val="32"/>
        <w:szCs w:val="32"/>
      </w:rPr>
      <w:tab/>
    </w:r>
    <w:r w:rsidR="003F06F8">
      <w:rPr>
        <w:rFonts w:ascii="Times New Roman" w:hAnsi="Times New Roman"/>
        <w:b/>
        <w:sz w:val="32"/>
        <w:szCs w:val="32"/>
      </w:rPr>
      <w:t xml:space="preserve">      </w:t>
    </w:r>
  </w:p>
  <w:p w:rsidR="009D6C56" w:rsidRPr="000B753C" w:rsidRDefault="00993D40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="009D6C56"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9D6C56" w:rsidRDefault="009E20D0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 w:rsidR="00993D40">
      <w:rPr>
        <w:rFonts w:ascii="Times New Roman" w:hAnsi="Times New Roman"/>
        <w:b/>
        <w:color w:val="000080"/>
        <w:szCs w:val="28"/>
      </w:rPr>
      <w:t xml:space="preserve">         </w:t>
    </w:r>
    <w:r w:rsidR="009D6C56"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9E20D0" w:rsidRDefault="00DF11CD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DF11CD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0B6F97" w:rsidRDefault="000B6F97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735025" w:rsidRPr="00195154" w:rsidRDefault="00735025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9E20D0" w:rsidRDefault="009E20D0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9014A7" w:rsidRPr="009014A7" w:rsidRDefault="009E20D0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B203A"/>
    <w:rsid w:val="000B6F97"/>
    <w:rsid w:val="000B753C"/>
    <w:rsid w:val="000D6CEC"/>
    <w:rsid w:val="001400E0"/>
    <w:rsid w:val="00154924"/>
    <w:rsid w:val="0017603C"/>
    <w:rsid w:val="00195154"/>
    <w:rsid w:val="001B24EF"/>
    <w:rsid w:val="001C16C9"/>
    <w:rsid w:val="001C2EE7"/>
    <w:rsid w:val="001D7E49"/>
    <w:rsid w:val="001F09B0"/>
    <w:rsid w:val="0020304E"/>
    <w:rsid w:val="002864C1"/>
    <w:rsid w:val="002A4D62"/>
    <w:rsid w:val="002B3C7B"/>
    <w:rsid w:val="002B624E"/>
    <w:rsid w:val="002D0028"/>
    <w:rsid w:val="00302A62"/>
    <w:rsid w:val="00305A60"/>
    <w:rsid w:val="00377EAB"/>
    <w:rsid w:val="00394B66"/>
    <w:rsid w:val="00397ECF"/>
    <w:rsid w:val="003D78C4"/>
    <w:rsid w:val="003E780D"/>
    <w:rsid w:val="003F06F8"/>
    <w:rsid w:val="004A1A26"/>
    <w:rsid w:val="004F36C8"/>
    <w:rsid w:val="00543D67"/>
    <w:rsid w:val="0068526E"/>
    <w:rsid w:val="006A4DFE"/>
    <w:rsid w:val="006F07F8"/>
    <w:rsid w:val="00730140"/>
    <w:rsid w:val="00735025"/>
    <w:rsid w:val="007838D0"/>
    <w:rsid w:val="007E595E"/>
    <w:rsid w:val="00812500"/>
    <w:rsid w:val="0083254B"/>
    <w:rsid w:val="00861148"/>
    <w:rsid w:val="008D694F"/>
    <w:rsid w:val="008E0D7F"/>
    <w:rsid w:val="009014A7"/>
    <w:rsid w:val="009355FD"/>
    <w:rsid w:val="00944D94"/>
    <w:rsid w:val="00977868"/>
    <w:rsid w:val="00993D40"/>
    <w:rsid w:val="009C5A91"/>
    <w:rsid w:val="009D6C56"/>
    <w:rsid w:val="009E20D0"/>
    <w:rsid w:val="009F4F17"/>
    <w:rsid w:val="00A14B92"/>
    <w:rsid w:val="00A21DD8"/>
    <w:rsid w:val="00A35AA4"/>
    <w:rsid w:val="00A52897"/>
    <w:rsid w:val="00A62291"/>
    <w:rsid w:val="00A706C7"/>
    <w:rsid w:val="00A83064"/>
    <w:rsid w:val="00AF09BC"/>
    <w:rsid w:val="00B06F92"/>
    <w:rsid w:val="00B517B4"/>
    <w:rsid w:val="00B60642"/>
    <w:rsid w:val="00B97211"/>
    <w:rsid w:val="00BF031A"/>
    <w:rsid w:val="00C1270F"/>
    <w:rsid w:val="00C37E5D"/>
    <w:rsid w:val="00C5755F"/>
    <w:rsid w:val="00C922A0"/>
    <w:rsid w:val="00CC5104"/>
    <w:rsid w:val="00DD657D"/>
    <w:rsid w:val="00DF11CD"/>
    <w:rsid w:val="00DF39A4"/>
    <w:rsid w:val="00E16980"/>
    <w:rsid w:val="00E97AC1"/>
    <w:rsid w:val="00EA7F76"/>
    <w:rsid w:val="00EE7085"/>
    <w:rsid w:val="00F12955"/>
    <w:rsid w:val="00F809C0"/>
    <w:rsid w:val="00FB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553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Skórzewski</cp:lastModifiedBy>
  <cp:revision>3</cp:revision>
  <cp:lastPrinted>2016-04-06T11:18:00Z</cp:lastPrinted>
  <dcterms:created xsi:type="dcterms:W3CDTF">2016-11-25T08:27:00Z</dcterms:created>
  <dcterms:modified xsi:type="dcterms:W3CDTF">2016-11-25T08:45:00Z</dcterms:modified>
</cp:coreProperties>
</file>