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"/>
        <w:gridCol w:w="13678"/>
      </w:tblGrid>
      <w:tr w:rsidR="00FB2404" w:rsidRPr="00111372" w:rsidTr="00C26B3E">
        <w:trPr>
          <w:trHeight w:val="1205"/>
        </w:trPr>
        <w:tc>
          <w:tcPr>
            <w:tcW w:w="257" w:type="dxa"/>
          </w:tcPr>
          <w:p w:rsidR="00FB2404" w:rsidRPr="00111372" w:rsidRDefault="00FB2404" w:rsidP="00901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8" w:type="dxa"/>
          </w:tcPr>
          <w:p w:rsidR="00EA7F76" w:rsidRPr="00111372" w:rsidRDefault="00CC0E7D" w:rsidP="00EA7F76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1372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B2404" w:rsidRPr="00111372">
              <w:rPr>
                <w:rFonts w:ascii="Arial" w:hAnsi="Arial" w:cs="Arial"/>
                <w:sz w:val="22"/>
                <w:szCs w:val="22"/>
              </w:rPr>
              <w:t>Sławno</w:t>
            </w:r>
            <w:r w:rsidR="00EA7F76" w:rsidRPr="00111372">
              <w:rPr>
                <w:rFonts w:ascii="Arial" w:hAnsi="Arial" w:cs="Arial"/>
                <w:sz w:val="22"/>
                <w:szCs w:val="22"/>
              </w:rPr>
              <w:t>,</w:t>
            </w:r>
            <w:r w:rsidR="00FB2404" w:rsidRPr="00111372">
              <w:rPr>
                <w:rFonts w:ascii="Arial" w:hAnsi="Arial" w:cs="Arial"/>
                <w:sz w:val="22"/>
                <w:szCs w:val="22"/>
              </w:rPr>
              <w:t xml:space="preserve"> dn. </w:t>
            </w:r>
            <w:r w:rsidR="00643FA2" w:rsidRPr="00111372">
              <w:rPr>
                <w:rFonts w:ascii="Arial" w:hAnsi="Arial" w:cs="Arial"/>
                <w:sz w:val="22"/>
                <w:szCs w:val="22"/>
              </w:rPr>
              <w:t>19</w:t>
            </w:r>
            <w:r w:rsidR="002A4D62" w:rsidRPr="00111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FA2" w:rsidRPr="00111372">
              <w:rPr>
                <w:rFonts w:ascii="Arial" w:hAnsi="Arial" w:cs="Arial"/>
                <w:sz w:val="22"/>
                <w:szCs w:val="22"/>
              </w:rPr>
              <w:t>grudnia</w:t>
            </w:r>
            <w:r w:rsidR="00B06F92" w:rsidRPr="00111372">
              <w:rPr>
                <w:rFonts w:ascii="Arial" w:hAnsi="Arial" w:cs="Arial"/>
                <w:sz w:val="22"/>
                <w:szCs w:val="22"/>
              </w:rPr>
              <w:t xml:space="preserve"> 2016 r.</w:t>
            </w:r>
          </w:p>
          <w:p w:rsidR="00EA7F76" w:rsidRPr="00111372" w:rsidRDefault="00EA7F76" w:rsidP="00EA7F76">
            <w:pPr>
              <w:ind w:firstLine="73"/>
              <w:rPr>
                <w:rFonts w:ascii="Arial" w:hAnsi="Arial" w:cs="Arial"/>
                <w:sz w:val="22"/>
                <w:szCs w:val="22"/>
              </w:rPr>
            </w:pPr>
          </w:p>
          <w:p w:rsidR="00EA7F76" w:rsidRPr="00111372" w:rsidRDefault="00EA7F76" w:rsidP="00EA7F76">
            <w:pPr>
              <w:ind w:firstLine="73"/>
              <w:rPr>
                <w:rFonts w:ascii="Arial" w:hAnsi="Arial" w:cs="Arial"/>
                <w:sz w:val="22"/>
                <w:szCs w:val="22"/>
              </w:rPr>
            </w:pPr>
          </w:p>
          <w:p w:rsidR="00B06F92" w:rsidRPr="00111372" w:rsidRDefault="00B517B4" w:rsidP="00BB64AF">
            <w:pPr>
              <w:ind w:firstLine="73"/>
              <w:rPr>
                <w:rFonts w:ascii="Arial" w:hAnsi="Arial" w:cs="Arial"/>
                <w:sz w:val="22"/>
                <w:szCs w:val="22"/>
              </w:rPr>
            </w:pPr>
            <w:r w:rsidRPr="00111372">
              <w:rPr>
                <w:rFonts w:ascii="Arial" w:hAnsi="Arial" w:cs="Arial"/>
                <w:sz w:val="22"/>
                <w:szCs w:val="22"/>
              </w:rPr>
              <w:t>SP……./ZP</w:t>
            </w:r>
            <w:r w:rsidR="00643FA2" w:rsidRPr="00111372">
              <w:rPr>
                <w:rFonts w:ascii="Arial" w:hAnsi="Arial" w:cs="Arial"/>
                <w:sz w:val="22"/>
                <w:szCs w:val="22"/>
              </w:rPr>
              <w:t>/382-I/21</w:t>
            </w:r>
            <w:r w:rsidR="00472CDD" w:rsidRPr="00111372">
              <w:rPr>
                <w:rFonts w:ascii="Arial" w:hAnsi="Arial" w:cs="Arial"/>
                <w:sz w:val="22"/>
                <w:szCs w:val="22"/>
              </w:rPr>
              <w:t>-</w:t>
            </w:r>
            <w:r w:rsidR="0060567A" w:rsidRPr="00111372">
              <w:rPr>
                <w:rFonts w:ascii="Arial" w:hAnsi="Arial" w:cs="Arial"/>
                <w:sz w:val="22"/>
                <w:szCs w:val="22"/>
              </w:rPr>
              <w:t>7</w:t>
            </w:r>
            <w:r w:rsidR="00EA7F76" w:rsidRPr="00111372">
              <w:rPr>
                <w:rFonts w:ascii="Arial" w:hAnsi="Arial" w:cs="Arial"/>
                <w:sz w:val="22"/>
                <w:szCs w:val="22"/>
              </w:rPr>
              <w:t xml:space="preserve">/2016             </w:t>
            </w:r>
          </w:p>
        </w:tc>
      </w:tr>
    </w:tbl>
    <w:p w:rsidR="00B97211" w:rsidRPr="00111372" w:rsidRDefault="00EA7F76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1372">
        <w:rPr>
          <w:rFonts w:ascii="Arial" w:hAnsi="Arial" w:cs="Arial"/>
          <w:sz w:val="22"/>
          <w:szCs w:val="22"/>
          <w:u w:val="single"/>
        </w:rPr>
        <w:t>Dotyczy:</w:t>
      </w:r>
      <w:r w:rsidR="00CC0E7D" w:rsidRPr="00111372">
        <w:rPr>
          <w:rFonts w:ascii="Arial" w:hAnsi="Arial" w:cs="Arial"/>
          <w:sz w:val="22"/>
          <w:szCs w:val="22"/>
          <w:u w:val="single"/>
        </w:rPr>
        <w:t xml:space="preserve"> postępowania przetargowego (znak sprawy: </w:t>
      </w:r>
      <w:r w:rsidR="00643FA2" w:rsidRPr="00111372">
        <w:rPr>
          <w:rFonts w:ascii="Arial" w:hAnsi="Arial" w:cs="Arial"/>
          <w:sz w:val="22"/>
          <w:szCs w:val="22"/>
          <w:u w:val="single"/>
        </w:rPr>
        <w:t>Sprzęt gospodarczy I/19</w:t>
      </w:r>
      <w:r w:rsidR="00CC0E7D" w:rsidRPr="00111372">
        <w:rPr>
          <w:rFonts w:ascii="Arial" w:hAnsi="Arial" w:cs="Arial"/>
          <w:sz w:val="22"/>
          <w:szCs w:val="22"/>
          <w:u w:val="single"/>
        </w:rPr>
        <w:t>/2016)</w:t>
      </w:r>
    </w:p>
    <w:p w:rsidR="00B97211" w:rsidRPr="00111372" w:rsidRDefault="00CC0E7D" w:rsidP="00B9721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111372">
        <w:rPr>
          <w:rFonts w:ascii="Arial" w:hAnsi="Arial" w:cs="Arial"/>
          <w:b/>
          <w:sz w:val="22"/>
          <w:szCs w:val="22"/>
        </w:rPr>
        <w:t xml:space="preserve">Zbiorcze zestawienie ofert </w:t>
      </w:r>
    </w:p>
    <w:tbl>
      <w:tblPr>
        <w:tblW w:w="13541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"/>
        <w:gridCol w:w="3975"/>
        <w:gridCol w:w="2687"/>
        <w:gridCol w:w="2268"/>
        <w:gridCol w:w="1418"/>
        <w:gridCol w:w="2268"/>
      </w:tblGrid>
      <w:tr w:rsidR="00CC0E7D" w:rsidTr="00CA72CB">
        <w:trPr>
          <w:cantSplit/>
          <w:trHeight w:val="503"/>
        </w:trPr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E7D" w:rsidRDefault="00CC0E7D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Numer oferty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E7D" w:rsidRDefault="00CC0E7D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Nazwa (firma) i adres wykonawcy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E7D" w:rsidRPr="00400574" w:rsidRDefault="00400574" w:rsidP="00400574">
            <w:pPr>
              <w:pStyle w:val="Tekstpodstawowy"/>
              <w:snapToGrid w:val="0"/>
              <w:jc w:val="center"/>
              <w:rPr>
                <w:rFonts w:ascii="Arial" w:eastAsia="Tahoma" w:hAnsi="Arial" w:cs="Arial"/>
                <w:sz w:val="24"/>
              </w:rPr>
            </w:pPr>
            <w:r w:rsidRPr="00400574">
              <w:rPr>
                <w:rFonts w:ascii="Arial" w:eastAsia="Tahoma" w:hAnsi="Arial" w:cs="Arial"/>
                <w:sz w:val="24"/>
              </w:rPr>
              <w:t>Cena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E7D" w:rsidRDefault="00CC0E7D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Termin wykonania*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E7D" w:rsidRDefault="00643FA2" w:rsidP="00C26B3E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Czas dostawy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E7D" w:rsidRDefault="00A73511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Termin reklamacji</w:t>
            </w:r>
            <w:r w:rsidR="00131D03">
              <w:rPr>
                <w:rFonts w:ascii="Arial" w:eastAsia="Tahoma" w:hAnsi="Arial" w:cs="Arial"/>
              </w:rPr>
              <w:t xml:space="preserve"> w dniach (max 3)</w:t>
            </w:r>
          </w:p>
        </w:tc>
      </w:tr>
      <w:tr w:rsidR="00CC0E7D" w:rsidRPr="002044B2" w:rsidTr="00643FA2">
        <w:trPr>
          <w:cantSplit/>
          <w:trHeight w:val="1515"/>
        </w:trPr>
        <w:tc>
          <w:tcPr>
            <w:tcW w:w="92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C0E7D" w:rsidRDefault="00CC0E7D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0567A" w:rsidRPr="00643FA2" w:rsidRDefault="00643FA2" w:rsidP="00643FA2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SUTURA MED Sp. z o.o.</w:t>
            </w:r>
          </w:p>
          <w:p w:rsidR="00643FA2" w:rsidRPr="00643FA2" w:rsidRDefault="00643FA2" w:rsidP="00643FA2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ul. Mała Odrzańska 21/2</w:t>
            </w:r>
          </w:p>
          <w:p w:rsidR="00643FA2" w:rsidRPr="00643FA2" w:rsidRDefault="00643FA2" w:rsidP="00643FA2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70-535 Szczecin</w:t>
            </w:r>
          </w:p>
        </w:tc>
        <w:tc>
          <w:tcPr>
            <w:tcW w:w="268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B7B34" w:rsidRPr="00643FA2" w:rsidRDefault="00643FA2" w:rsidP="00643FA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b/>
                <w:sz w:val="20"/>
                <w:szCs w:val="20"/>
              </w:rPr>
              <w:t>Pakiet Nr 5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7 658,70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1 761,50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9 420,20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b/>
                <w:sz w:val="20"/>
                <w:szCs w:val="20"/>
              </w:rPr>
              <w:t>Pakiet Nr 7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7 918,85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1 821,34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9 740,19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C0E7D" w:rsidRPr="00643FA2" w:rsidRDefault="00F50DA8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="00BD4A8E" w:rsidRPr="00643FA2">
              <w:rPr>
                <w:rFonts w:ascii="Arial" w:eastAsia="Tahoma" w:hAnsi="Arial" w:cs="Arial"/>
                <w:sz w:val="20"/>
                <w:szCs w:val="20"/>
              </w:rPr>
              <w:t>d 01 stycznia 2017r.</w:t>
            </w:r>
          </w:p>
          <w:p w:rsidR="00BD4A8E" w:rsidRPr="00643FA2" w:rsidRDefault="00F50DA8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="00643FA2" w:rsidRPr="00643FA2">
              <w:rPr>
                <w:rFonts w:ascii="Arial" w:eastAsia="Tahoma" w:hAnsi="Arial" w:cs="Arial"/>
                <w:sz w:val="20"/>
                <w:szCs w:val="20"/>
              </w:rPr>
              <w:t>o 31 grudnia 2017</w:t>
            </w:r>
            <w:r w:rsidR="00BD4A8E" w:rsidRPr="00643FA2">
              <w:rPr>
                <w:rFonts w:ascii="Arial" w:eastAsia="Tahoma" w:hAnsi="Arial" w:cs="Arial"/>
                <w:sz w:val="20"/>
                <w:szCs w:val="20"/>
              </w:rPr>
              <w:t>r.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C0E7D" w:rsidRPr="00643FA2" w:rsidRDefault="003C4DEE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E7D" w:rsidRPr="00643FA2" w:rsidRDefault="003C4DEE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</w:tr>
      <w:tr w:rsidR="00643FA2" w:rsidRPr="002044B2" w:rsidTr="00643FA2">
        <w:trPr>
          <w:cantSplit/>
          <w:trHeight w:val="1339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Default="00643FA2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P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Zakład Produkcyjno-Handlowy</w:t>
            </w:r>
          </w:p>
          <w:p w:rsidR="00643FA2" w:rsidRP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FOLIUM</w:t>
            </w:r>
          </w:p>
          <w:p w:rsidR="00643FA2" w:rsidRP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Jolanta Sobczyk</w:t>
            </w:r>
          </w:p>
          <w:p w:rsidR="00643FA2" w:rsidRP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ul. Poniatowskiego 27</w:t>
            </w:r>
          </w:p>
          <w:p w:rsidR="00643FA2" w:rsidRP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 w:rsidRPr="00643FA2">
              <w:rPr>
                <w:rFonts w:ascii="Arial" w:hAnsi="Arial" w:cs="Arial"/>
                <w:sz w:val="20"/>
                <w:szCs w:val="20"/>
              </w:rPr>
              <w:t>76-200 Słupsk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Pr="00643FA2" w:rsidRDefault="003C4DEE" w:rsidP="00643FA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5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11 793,80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2 712,57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3C4DEE">
              <w:rPr>
                <w:rFonts w:ascii="Arial" w:eastAsia="Tahoma" w:hAnsi="Arial" w:cs="Arial"/>
                <w:sz w:val="20"/>
                <w:szCs w:val="20"/>
              </w:rPr>
              <w:t xml:space="preserve"> 14 506,37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Pr="00643FA2" w:rsidRDefault="00643FA2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od 01 stycznia 2017r.</w:t>
            </w:r>
          </w:p>
          <w:p w:rsidR="00643FA2" w:rsidRPr="00643FA2" w:rsidRDefault="00643FA2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do 31 grudnia 2017r.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Pr="00643FA2" w:rsidRDefault="003C4DEE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3FA2" w:rsidRPr="00643FA2" w:rsidRDefault="003C4DEE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</w:tr>
      <w:tr w:rsidR="00643FA2" w:rsidRPr="002044B2" w:rsidTr="00643FA2">
        <w:trPr>
          <w:cantSplit/>
          <w:trHeight w:val="38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Default="00643FA2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Hurtownia i Wytwórnia opakowań ROMA</w:t>
            </w:r>
          </w:p>
          <w:p w:rsid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j. Zajkowska, Górnik-Osiecka</w:t>
            </w:r>
          </w:p>
          <w:p w:rsid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Władysława IV-ego 139 B</w:t>
            </w:r>
          </w:p>
          <w:p w:rsidR="00643FA2" w:rsidRPr="00643FA2" w:rsidRDefault="00643FA2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75-347 Koszalin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1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6B01CB">
              <w:rPr>
                <w:rFonts w:ascii="Arial" w:eastAsia="Tahoma" w:hAnsi="Arial" w:cs="Arial"/>
                <w:sz w:val="20"/>
                <w:szCs w:val="20"/>
              </w:rPr>
              <w:t xml:space="preserve"> 6 363,00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6B01CB">
              <w:rPr>
                <w:rFonts w:ascii="Arial" w:eastAsia="Tahoma" w:hAnsi="Arial" w:cs="Arial"/>
                <w:sz w:val="20"/>
                <w:szCs w:val="20"/>
              </w:rPr>
              <w:t xml:space="preserve"> 1 273,77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6B01CB">
              <w:rPr>
                <w:rFonts w:ascii="Arial" w:eastAsia="Tahoma" w:hAnsi="Arial" w:cs="Arial"/>
                <w:sz w:val="20"/>
                <w:szCs w:val="20"/>
              </w:rPr>
              <w:t xml:space="preserve"> 7 636,77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2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6B01CB">
              <w:rPr>
                <w:rFonts w:ascii="Arial" w:eastAsia="Tahoma" w:hAnsi="Arial" w:cs="Arial"/>
                <w:sz w:val="20"/>
                <w:szCs w:val="20"/>
              </w:rPr>
              <w:t xml:space="preserve"> 9 715,43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6B01CB">
              <w:rPr>
                <w:rFonts w:ascii="Arial" w:eastAsia="Tahoma" w:hAnsi="Arial" w:cs="Arial"/>
                <w:sz w:val="20"/>
                <w:szCs w:val="20"/>
              </w:rPr>
              <w:t xml:space="preserve"> 2 234,57</w:t>
            </w:r>
          </w:p>
          <w:p w:rsidR="00643FA2" w:rsidRPr="00643FA2" w:rsidRDefault="00643FA2" w:rsidP="00643FA2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 w:rsidR="006B01CB">
              <w:rPr>
                <w:rFonts w:ascii="Arial" w:eastAsia="Tahoma" w:hAnsi="Arial" w:cs="Arial"/>
                <w:sz w:val="20"/>
                <w:szCs w:val="20"/>
              </w:rPr>
              <w:t xml:space="preserve"> 11 950,00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Pr="00643FA2" w:rsidRDefault="00643FA2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od 01 stycznia 2017r.</w:t>
            </w:r>
          </w:p>
          <w:p w:rsidR="00643FA2" w:rsidRPr="00643FA2" w:rsidRDefault="00643FA2" w:rsidP="00643FA2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do 31 grudnia 2017r.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FA2" w:rsidRPr="00643FA2" w:rsidRDefault="006B01CB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3FA2" w:rsidRPr="00643FA2" w:rsidRDefault="006B01CB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3</w:t>
            </w:r>
          </w:p>
        </w:tc>
      </w:tr>
      <w:tr w:rsidR="000C772C" w:rsidRPr="002044B2" w:rsidTr="00643FA2">
        <w:trPr>
          <w:cantSplit/>
          <w:trHeight w:val="38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72C" w:rsidRDefault="000C772C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72C" w:rsidRPr="003C4DEE" w:rsidRDefault="000C772C" w:rsidP="00DD69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DEE">
              <w:rPr>
                <w:rFonts w:ascii="Arial" w:hAnsi="Arial" w:cs="Arial"/>
                <w:sz w:val="20"/>
                <w:szCs w:val="20"/>
                <w:lang w:val="en-US"/>
              </w:rPr>
              <w:t>SIMBHP Sp. j.</w:t>
            </w:r>
          </w:p>
          <w:p w:rsidR="000C772C" w:rsidRPr="003C4DEE" w:rsidRDefault="000C772C" w:rsidP="00DD69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DEE">
              <w:rPr>
                <w:rFonts w:ascii="Arial" w:hAnsi="Arial" w:cs="Arial"/>
                <w:sz w:val="20"/>
                <w:szCs w:val="20"/>
                <w:lang w:val="en-US"/>
              </w:rPr>
              <w:t>Ul. Borchardta 35</w:t>
            </w:r>
          </w:p>
          <w:p w:rsidR="000C772C" w:rsidRDefault="000C772C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76-200 Słupsk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72C" w:rsidRPr="00643FA2" w:rsidRDefault="000C772C" w:rsidP="000C772C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7</w:t>
            </w:r>
          </w:p>
          <w:p w:rsidR="000C772C" w:rsidRPr="00643FA2" w:rsidRDefault="000C772C" w:rsidP="000C772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netto:</w:t>
            </w:r>
            <w:r w:rsidR="000427E1">
              <w:rPr>
                <w:rFonts w:ascii="Arial" w:eastAsia="Tahoma" w:hAnsi="Arial" w:cs="Arial"/>
                <w:sz w:val="20"/>
                <w:szCs w:val="20"/>
              </w:rPr>
              <w:t xml:space="preserve"> 17 034,50</w:t>
            </w:r>
          </w:p>
          <w:p w:rsidR="000C772C" w:rsidRPr="00643FA2" w:rsidRDefault="000C772C" w:rsidP="000C772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VAT:</w:t>
            </w:r>
            <w:r w:rsidR="000427E1">
              <w:rPr>
                <w:rFonts w:ascii="Arial" w:eastAsia="Tahoma" w:hAnsi="Arial" w:cs="Arial"/>
                <w:sz w:val="20"/>
                <w:szCs w:val="20"/>
              </w:rPr>
              <w:t xml:space="preserve"> 3 917,94</w:t>
            </w:r>
          </w:p>
          <w:p w:rsidR="000C772C" w:rsidRPr="000C772C" w:rsidRDefault="000C772C" w:rsidP="000C772C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Wartość brutto</w:t>
            </w:r>
            <w:r w:rsidR="000427E1">
              <w:rPr>
                <w:rFonts w:ascii="Arial" w:eastAsia="Tahoma" w:hAnsi="Arial" w:cs="Arial"/>
                <w:sz w:val="20"/>
                <w:szCs w:val="20"/>
              </w:rPr>
              <w:t xml:space="preserve"> 20 952,44</w:t>
            </w:r>
            <w:r w:rsidRPr="00643FA2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72C" w:rsidRPr="00643FA2" w:rsidRDefault="000C772C" w:rsidP="000C772C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od 01 stycznia 2017r.</w:t>
            </w:r>
          </w:p>
          <w:p w:rsidR="000C772C" w:rsidRPr="00643FA2" w:rsidRDefault="000C772C" w:rsidP="000C772C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643FA2">
              <w:rPr>
                <w:rFonts w:ascii="Arial" w:eastAsia="Tahoma" w:hAnsi="Arial" w:cs="Arial"/>
                <w:sz w:val="20"/>
                <w:szCs w:val="20"/>
              </w:rPr>
              <w:t>do 31 grudnia 2017r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72C" w:rsidRPr="00643FA2" w:rsidRDefault="000427E1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C772C" w:rsidRPr="00643FA2" w:rsidRDefault="000427E1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</w:tr>
    </w:tbl>
    <w:p w:rsidR="003E4F39" w:rsidRDefault="003E4F39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przeznaczyć kwotę </w:t>
      </w:r>
      <w:r w:rsidR="00643FA2">
        <w:rPr>
          <w:rFonts w:ascii="Arial" w:hAnsi="Arial" w:cs="Arial"/>
        </w:rPr>
        <w:t>55 590,71</w:t>
      </w:r>
      <w:r w:rsidR="002F6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brutto na realizację zamówienia.  </w:t>
      </w:r>
    </w:p>
    <w:sectPr w:rsidR="00B97211" w:rsidRPr="0068526E" w:rsidSect="00CC0E7D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C3" w:rsidRDefault="004B3BC3">
      <w:r>
        <w:separator/>
      </w:r>
    </w:p>
  </w:endnote>
  <w:endnote w:type="continuationSeparator" w:id="1">
    <w:p w:rsidR="004B3BC3" w:rsidRDefault="004B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E4051D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C3" w:rsidRDefault="004B3BC3">
      <w:r>
        <w:separator/>
      </w:r>
    </w:p>
  </w:footnote>
  <w:footnote w:type="continuationSeparator" w:id="1">
    <w:p w:rsidR="004B3BC3" w:rsidRDefault="004B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E4051D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E4051D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424F"/>
    <w:rsid w:val="00035697"/>
    <w:rsid w:val="00040768"/>
    <w:rsid w:val="000427E1"/>
    <w:rsid w:val="0005639B"/>
    <w:rsid w:val="00086DBE"/>
    <w:rsid w:val="000A6B9E"/>
    <w:rsid w:val="000B203A"/>
    <w:rsid w:val="000B5810"/>
    <w:rsid w:val="000B6F97"/>
    <w:rsid w:val="000B753C"/>
    <w:rsid w:val="000C772C"/>
    <w:rsid w:val="000D6CEC"/>
    <w:rsid w:val="00111372"/>
    <w:rsid w:val="00131D03"/>
    <w:rsid w:val="001400E0"/>
    <w:rsid w:val="00154924"/>
    <w:rsid w:val="0017603C"/>
    <w:rsid w:val="00195154"/>
    <w:rsid w:val="001B24EF"/>
    <w:rsid w:val="001C16C9"/>
    <w:rsid w:val="001C2EE7"/>
    <w:rsid w:val="001D6DF1"/>
    <w:rsid w:val="001D7E49"/>
    <w:rsid w:val="001F09B0"/>
    <w:rsid w:val="001F4440"/>
    <w:rsid w:val="0020304E"/>
    <w:rsid w:val="002864C1"/>
    <w:rsid w:val="002A4D62"/>
    <w:rsid w:val="002B3C7B"/>
    <w:rsid w:val="002B624E"/>
    <w:rsid w:val="002D0028"/>
    <w:rsid w:val="002F0A1C"/>
    <w:rsid w:val="002F61EE"/>
    <w:rsid w:val="00302A62"/>
    <w:rsid w:val="00305A60"/>
    <w:rsid w:val="00310233"/>
    <w:rsid w:val="003573D6"/>
    <w:rsid w:val="00377EAB"/>
    <w:rsid w:val="00381B99"/>
    <w:rsid w:val="00394B66"/>
    <w:rsid w:val="00397ECF"/>
    <w:rsid w:val="003C4DEE"/>
    <w:rsid w:val="003D78C4"/>
    <w:rsid w:val="003E4F39"/>
    <w:rsid w:val="003E780D"/>
    <w:rsid w:val="003F06F8"/>
    <w:rsid w:val="00400574"/>
    <w:rsid w:val="00407FF5"/>
    <w:rsid w:val="00422829"/>
    <w:rsid w:val="00472CDD"/>
    <w:rsid w:val="004837B4"/>
    <w:rsid w:val="004A1A26"/>
    <w:rsid w:val="004B15B2"/>
    <w:rsid w:val="004B3BC3"/>
    <w:rsid w:val="004F36C8"/>
    <w:rsid w:val="00510ABA"/>
    <w:rsid w:val="005133CF"/>
    <w:rsid w:val="00543D67"/>
    <w:rsid w:val="00547964"/>
    <w:rsid w:val="00576473"/>
    <w:rsid w:val="00585A50"/>
    <w:rsid w:val="005E0FDF"/>
    <w:rsid w:val="0060567A"/>
    <w:rsid w:val="00614DBC"/>
    <w:rsid w:val="00643FA2"/>
    <w:rsid w:val="0068526E"/>
    <w:rsid w:val="006A4DFE"/>
    <w:rsid w:val="006B01CB"/>
    <w:rsid w:val="006F07F8"/>
    <w:rsid w:val="00735025"/>
    <w:rsid w:val="007838D0"/>
    <w:rsid w:val="0079209E"/>
    <w:rsid w:val="007A784A"/>
    <w:rsid w:val="007B00B0"/>
    <w:rsid w:val="007D53E6"/>
    <w:rsid w:val="007E3249"/>
    <w:rsid w:val="008049B9"/>
    <w:rsid w:val="00812500"/>
    <w:rsid w:val="0083254B"/>
    <w:rsid w:val="00850AC0"/>
    <w:rsid w:val="00861148"/>
    <w:rsid w:val="008A3768"/>
    <w:rsid w:val="008D694F"/>
    <w:rsid w:val="008E7E1B"/>
    <w:rsid w:val="009014A7"/>
    <w:rsid w:val="009355FD"/>
    <w:rsid w:val="00944D94"/>
    <w:rsid w:val="00977868"/>
    <w:rsid w:val="00993D40"/>
    <w:rsid w:val="00994B37"/>
    <w:rsid w:val="009C2F38"/>
    <w:rsid w:val="009D6C56"/>
    <w:rsid w:val="009E0BDC"/>
    <w:rsid w:val="009E20D0"/>
    <w:rsid w:val="009F4F17"/>
    <w:rsid w:val="00A14B92"/>
    <w:rsid w:val="00A21DD8"/>
    <w:rsid w:val="00A35AA4"/>
    <w:rsid w:val="00A515F4"/>
    <w:rsid w:val="00A52897"/>
    <w:rsid w:val="00A62291"/>
    <w:rsid w:val="00A706C7"/>
    <w:rsid w:val="00A73511"/>
    <w:rsid w:val="00A83064"/>
    <w:rsid w:val="00A9388E"/>
    <w:rsid w:val="00AF09BC"/>
    <w:rsid w:val="00B06F92"/>
    <w:rsid w:val="00B07AE7"/>
    <w:rsid w:val="00B1760E"/>
    <w:rsid w:val="00B517B4"/>
    <w:rsid w:val="00B60642"/>
    <w:rsid w:val="00B97211"/>
    <w:rsid w:val="00BB64AF"/>
    <w:rsid w:val="00BD4A8E"/>
    <w:rsid w:val="00BF031A"/>
    <w:rsid w:val="00C1270F"/>
    <w:rsid w:val="00C15330"/>
    <w:rsid w:val="00C1736B"/>
    <w:rsid w:val="00C26B3E"/>
    <w:rsid w:val="00C356AF"/>
    <w:rsid w:val="00C37E5D"/>
    <w:rsid w:val="00C5755F"/>
    <w:rsid w:val="00C86F02"/>
    <w:rsid w:val="00C922A0"/>
    <w:rsid w:val="00CA72CB"/>
    <w:rsid w:val="00CC0E7D"/>
    <w:rsid w:val="00D1534E"/>
    <w:rsid w:val="00D34E69"/>
    <w:rsid w:val="00D43D17"/>
    <w:rsid w:val="00D73A6E"/>
    <w:rsid w:val="00DD4077"/>
    <w:rsid w:val="00DD657D"/>
    <w:rsid w:val="00DD69FF"/>
    <w:rsid w:val="00DE1E05"/>
    <w:rsid w:val="00DF39A4"/>
    <w:rsid w:val="00E01E9D"/>
    <w:rsid w:val="00E16980"/>
    <w:rsid w:val="00E4051D"/>
    <w:rsid w:val="00E710B8"/>
    <w:rsid w:val="00E97AC1"/>
    <w:rsid w:val="00EA397F"/>
    <w:rsid w:val="00EA50E4"/>
    <w:rsid w:val="00EA7F76"/>
    <w:rsid w:val="00EE50ED"/>
    <w:rsid w:val="00EE7085"/>
    <w:rsid w:val="00EF33E1"/>
    <w:rsid w:val="00F12955"/>
    <w:rsid w:val="00F50DA8"/>
    <w:rsid w:val="00F70F75"/>
    <w:rsid w:val="00F809C0"/>
    <w:rsid w:val="00F847B7"/>
    <w:rsid w:val="00FB2404"/>
    <w:rsid w:val="00FB7B34"/>
    <w:rsid w:val="00FD2C39"/>
    <w:rsid w:val="00FE5E45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346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1354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Skórzewski</cp:lastModifiedBy>
  <cp:revision>30</cp:revision>
  <cp:lastPrinted>2016-12-19T12:22:00Z</cp:lastPrinted>
  <dcterms:created xsi:type="dcterms:W3CDTF">2016-10-13T05:31:00Z</dcterms:created>
  <dcterms:modified xsi:type="dcterms:W3CDTF">2016-12-19T12:22:00Z</dcterms:modified>
</cp:coreProperties>
</file>