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1270F" w:rsidRDefault="00C1270F" w:rsidP="009014A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54"/>
        <w:gridCol w:w="3646"/>
      </w:tblGrid>
      <w:tr w:rsidR="00346D0C" w:rsidRPr="00D9796B" w:rsidTr="00A81C83">
        <w:tc>
          <w:tcPr>
            <w:tcW w:w="5954" w:type="dxa"/>
            <w:shd w:val="clear" w:color="auto" w:fill="auto"/>
          </w:tcPr>
          <w:p w:rsidR="00346D0C" w:rsidRPr="00D9796B" w:rsidRDefault="00346D0C" w:rsidP="00A81C83">
            <w:pPr>
              <w:snapToGrid w:val="0"/>
              <w:ind w:firstLine="7"/>
              <w:jc w:val="both"/>
              <w:rPr>
                <w:rFonts w:eastAsia="Tahoma"/>
              </w:rPr>
            </w:pPr>
          </w:p>
        </w:tc>
        <w:tc>
          <w:tcPr>
            <w:tcW w:w="3646" w:type="dxa"/>
            <w:shd w:val="clear" w:color="auto" w:fill="auto"/>
          </w:tcPr>
          <w:p w:rsidR="00346D0C" w:rsidRPr="00D9796B" w:rsidRDefault="00346D0C" w:rsidP="007000B4">
            <w:pPr>
              <w:pStyle w:val="Zawartotabeli"/>
              <w:snapToGrid w:val="0"/>
              <w:jc w:val="both"/>
              <w:rPr>
                <w:rFonts w:eastAsia="Tahoma"/>
              </w:rPr>
            </w:pPr>
            <w:r>
              <w:rPr>
                <w:rFonts w:eastAsia="Tahoma"/>
              </w:rPr>
              <w:t xml:space="preserve">        </w:t>
            </w:r>
            <w:r w:rsidRPr="00D9796B">
              <w:rPr>
                <w:rFonts w:eastAsia="Tahoma"/>
              </w:rPr>
              <w:t xml:space="preserve">Sławno, dnia </w:t>
            </w:r>
            <w:r w:rsidR="007000B4">
              <w:rPr>
                <w:rFonts w:eastAsia="Tahoma"/>
              </w:rPr>
              <w:t>08.02</w:t>
            </w:r>
            <w:r w:rsidR="003D567B">
              <w:rPr>
                <w:rFonts w:eastAsia="Tahoma"/>
              </w:rPr>
              <w:t>.2017</w:t>
            </w:r>
            <w:r w:rsidRPr="00D9796B">
              <w:rPr>
                <w:rFonts w:eastAsia="Tahoma"/>
              </w:rPr>
              <w:t xml:space="preserve"> r.</w:t>
            </w:r>
          </w:p>
        </w:tc>
      </w:tr>
    </w:tbl>
    <w:p w:rsidR="00346D0C" w:rsidRPr="00D9796B" w:rsidRDefault="00346D0C" w:rsidP="00116D88">
      <w:pPr>
        <w:jc w:val="both"/>
      </w:pPr>
    </w:p>
    <w:p w:rsidR="00346D0C" w:rsidRPr="00116D88" w:rsidRDefault="00346D0C" w:rsidP="00116D88">
      <w:pPr>
        <w:ind w:firstLine="73"/>
      </w:pPr>
      <w:r w:rsidRPr="00905485">
        <w:t>SP……./ZP</w:t>
      </w:r>
      <w:r w:rsidR="007000B4">
        <w:t>/382-I/3</w:t>
      </w:r>
      <w:r>
        <w:t>-</w:t>
      </w:r>
      <w:r w:rsidR="007000B4">
        <w:t>4</w:t>
      </w:r>
      <w:r w:rsidR="00A64E9C">
        <w:t>/2017</w:t>
      </w:r>
      <w:r w:rsidRPr="00905485">
        <w:t xml:space="preserve">             </w:t>
      </w:r>
    </w:p>
    <w:p w:rsidR="00346D0C" w:rsidRDefault="006E4442" w:rsidP="00116D88">
      <w:pPr>
        <w:ind w:left="5355" w:firstLine="7"/>
        <w:jc w:val="both"/>
        <w:rPr>
          <w:rFonts w:eastAsia="Tahoma"/>
          <w:b/>
          <w:bCs/>
        </w:rPr>
      </w:pPr>
      <w:r>
        <w:rPr>
          <w:rFonts w:eastAsia="Tahoma"/>
          <w:b/>
          <w:bCs/>
        </w:rPr>
        <w:t xml:space="preserve">      </w:t>
      </w:r>
      <w:r w:rsidR="00346D0C" w:rsidRPr="00D9796B">
        <w:rPr>
          <w:rFonts w:eastAsia="Tahoma"/>
          <w:b/>
          <w:bCs/>
        </w:rPr>
        <w:t>Wszyscy uczestnicy</w:t>
      </w:r>
    </w:p>
    <w:p w:rsidR="00A225C9" w:rsidRPr="00116D88" w:rsidRDefault="00A225C9" w:rsidP="00116D88">
      <w:pPr>
        <w:ind w:left="5355" w:firstLine="7"/>
        <w:jc w:val="both"/>
        <w:rPr>
          <w:rFonts w:eastAsia="Tahoma"/>
          <w:b/>
          <w:bCs/>
        </w:rPr>
      </w:pPr>
    </w:p>
    <w:p w:rsidR="00543030" w:rsidRDefault="00346D0C" w:rsidP="001C21B2">
      <w:pPr>
        <w:pStyle w:val="Bezodstpw"/>
        <w:jc w:val="both"/>
        <w:rPr>
          <w:b/>
        </w:rPr>
      </w:pPr>
      <w:r w:rsidRPr="00D9796B">
        <w:rPr>
          <w:rFonts w:eastAsia="Tahoma"/>
          <w:b/>
          <w:bCs/>
        </w:rPr>
        <w:t xml:space="preserve">Dot.: przetarg nieograniczony </w:t>
      </w:r>
      <w:r>
        <w:rPr>
          <w:rFonts w:eastAsia="Tahoma"/>
          <w:b/>
          <w:bCs/>
        </w:rPr>
        <w:t xml:space="preserve">(znak sprawy: </w:t>
      </w:r>
      <w:r w:rsidR="007000B4">
        <w:rPr>
          <w:b/>
        </w:rPr>
        <w:t>Różny sprzęt i materiały medyczne I/3</w:t>
      </w:r>
      <w:r w:rsidR="00543030" w:rsidRPr="00543030">
        <w:rPr>
          <w:b/>
        </w:rPr>
        <w:t>/201</w:t>
      </w:r>
      <w:r w:rsidR="003D567B">
        <w:rPr>
          <w:b/>
        </w:rPr>
        <w:t>7</w:t>
      </w:r>
    </w:p>
    <w:p w:rsidR="007000B4" w:rsidRDefault="007000B4" w:rsidP="001C21B2">
      <w:pPr>
        <w:pStyle w:val="Bezodstpw"/>
        <w:jc w:val="both"/>
        <w:rPr>
          <w:rFonts w:ascii="Arial Narrow" w:hAnsi="Arial Narrow" w:cs="Arial"/>
          <w:b/>
          <w:sz w:val="22"/>
          <w:szCs w:val="22"/>
        </w:rPr>
      </w:pPr>
    </w:p>
    <w:p w:rsidR="00346D0C" w:rsidRDefault="00346D0C" w:rsidP="001C21B2">
      <w:pPr>
        <w:rPr>
          <w:b/>
        </w:rPr>
      </w:pPr>
      <w:r w:rsidRPr="00543030">
        <w:rPr>
          <w:b/>
        </w:rPr>
        <w:t xml:space="preserve">Pyt 1: </w:t>
      </w:r>
    </w:p>
    <w:p w:rsidR="007000B4" w:rsidRPr="007000B4" w:rsidRDefault="007000B4" w:rsidP="007000B4">
      <w:pPr>
        <w:keepLines/>
        <w:autoSpaceDE w:val="0"/>
        <w:autoSpaceDN w:val="0"/>
        <w:adjustRightInd w:val="0"/>
        <w:jc w:val="both"/>
        <w:rPr>
          <w:b/>
        </w:rPr>
      </w:pPr>
      <w:r w:rsidRPr="007000B4">
        <w:rPr>
          <w:b/>
        </w:rPr>
        <w:t>Pakiet nr 2, pozycja 1-2</w:t>
      </w:r>
    </w:p>
    <w:p w:rsidR="007000B4" w:rsidRPr="007000B4" w:rsidRDefault="007000B4" w:rsidP="007000B4">
      <w:pPr>
        <w:keepLines/>
        <w:autoSpaceDE w:val="0"/>
        <w:autoSpaceDN w:val="0"/>
        <w:adjustRightInd w:val="0"/>
        <w:jc w:val="both"/>
      </w:pPr>
      <w:r w:rsidRPr="007000B4">
        <w:t xml:space="preserve">Czy Zamawiający dopuści sondy Sengestakena 4-światłowe, pozostałe parametry zgodne </w:t>
      </w:r>
      <w:r>
        <w:t xml:space="preserve">                         </w:t>
      </w:r>
      <w:r w:rsidRPr="007000B4">
        <w:t>z SIWZ?</w:t>
      </w:r>
    </w:p>
    <w:p w:rsidR="00E621C1" w:rsidRPr="003D567B" w:rsidRDefault="00346D0C" w:rsidP="00E621C1">
      <w:pPr>
        <w:jc w:val="both"/>
      </w:pPr>
      <w:r w:rsidRPr="00116D88">
        <w:rPr>
          <w:b/>
        </w:rPr>
        <w:t xml:space="preserve">Ad 1: </w:t>
      </w:r>
      <w:r w:rsidR="007000B4">
        <w:rPr>
          <w:b/>
        </w:rPr>
        <w:t>Zamawiający dopuszcza.</w:t>
      </w:r>
    </w:p>
    <w:p w:rsidR="00797E4D" w:rsidRPr="003D567B" w:rsidRDefault="00797E4D" w:rsidP="003D567B"/>
    <w:p w:rsidR="00797E4D" w:rsidRPr="003D567B" w:rsidRDefault="00797E4D" w:rsidP="003D567B"/>
    <w:p w:rsidR="00797E4D" w:rsidRPr="003D567B" w:rsidRDefault="00797E4D" w:rsidP="003D567B"/>
    <w:sectPr w:rsidR="00797E4D" w:rsidRPr="003D567B" w:rsidSect="009F4F1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7" w:right="1417" w:bottom="1620" w:left="1417" w:header="708" w:footer="10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1C7" w:rsidRDefault="00FF41C7">
      <w:r>
        <w:separator/>
      </w:r>
    </w:p>
  </w:endnote>
  <w:endnote w:type="continuationSeparator" w:id="1">
    <w:p w:rsidR="00FF41C7" w:rsidRDefault="00FF4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46" w:rsidRDefault="000E3851">
    <w:pPr>
      <w:pStyle w:val="Stopka"/>
    </w:pPr>
    <w:r>
      <w:pict>
        <v:rect id="_x0000_s1025" style="position:absolute;margin-left:0;margin-top:.05pt;width:21.95pt;height:1.1pt;z-index:251656192;v-text-anchor:middle" strokeweight=".26mm">
          <v:fill color2="black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46" w:rsidRPr="00C5755F" w:rsidRDefault="00E06946" w:rsidP="00C5755F">
    <w:pPr>
      <w:pStyle w:val="WW-Tekstpodstawowy2"/>
      <w:pBdr>
        <w:top w:val="single" w:sz="4" w:space="1" w:color="auto"/>
      </w:pBdr>
      <w:ind w:right="-468"/>
      <w:rPr>
        <w:rFonts w:ascii="Times New Roman" w:hAnsi="Times New Roman"/>
        <w:b/>
        <w:sz w:val="24"/>
      </w:rPr>
    </w:pPr>
    <w:r>
      <w:rPr>
        <w:rFonts w:ascii="Times New Roman" w:hAnsi="Times New Roman"/>
        <w:sz w:val="20"/>
        <w:szCs w:val="20"/>
      </w:rPr>
      <w:t xml:space="preserve">tel. </w:t>
    </w:r>
    <w:r w:rsidRPr="009D6C56">
      <w:rPr>
        <w:rFonts w:ascii="Times New Roman" w:hAnsi="Times New Roman"/>
        <w:sz w:val="20"/>
        <w:szCs w:val="20"/>
      </w:rPr>
      <w:t>59 810 3031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0B753C">
      <w:rPr>
        <w:rFonts w:ascii="Times New Roman" w:hAnsi="Times New Roman"/>
        <w:b/>
        <w:color w:val="000080"/>
        <w:sz w:val="24"/>
      </w:rPr>
      <w:t>SZPITAL POWIATOWY W SŁAWNIE</w:t>
    </w:r>
    <w:r w:rsidRPr="000B753C">
      <w:rPr>
        <w:rFonts w:ascii="Times New Roman" w:hAnsi="Times New Roman"/>
        <w:color w:val="000080"/>
        <w:sz w:val="20"/>
        <w:szCs w:val="20"/>
      </w:rPr>
      <w:t xml:space="preserve"> </w:t>
    </w:r>
    <w:r w:rsidRPr="000B753C">
      <w:rPr>
        <w:rFonts w:ascii="Times New Roman" w:hAnsi="Times New Roman"/>
        <w:color w:val="000080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9D6C56">
      <w:rPr>
        <w:rFonts w:ascii="Times New Roman" w:hAnsi="Times New Roman"/>
        <w:sz w:val="20"/>
        <w:szCs w:val="20"/>
      </w:rPr>
      <w:t>REGON 331308664</w:t>
    </w:r>
  </w:p>
  <w:p w:rsidR="00E06946" w:rsidRPr="00B60642" w:rsidRDefault="00E06946" w:rsidP="00C5755F">
    <w:pPr>
      <w:pStyle w:val="WW-Tekstpodstawowy2"/>
      <w:ind w:right="-468"/>
      <w:rPr>
        <w:rFonts w:ascii="Times New Roman" w:hAnsi="Times New Roman"/>
        <w:b/>
        <w:sz w:val="24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fax </w:t>
    </w:r>
    <w:r w:rsidRPr="003F06F8">
      <w:rPr>
        <w:rFonts w:ascii="Times New Roman" w:hAnsi="Times New Roman"/>
        <w:sz w:val="20"/>
        <w:szCs w:val="20"/>
        <w:lang w:val="en-US"/>
      </w:rPr>
      <w:t>59 810 2423</w:t>
    </w:r>
    <w:r w:rsidRPr="003F06F8"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  <w:t xml:space="preserve">       </w:t>
    </w:r>
    <w:hyperlink r:id="rId1" w:history="1">
      <w:r w:rsidRPr="0073537B">
        <w:rPr>
          <w:rStyle w:val="Hipercze"/>
          <w:rFonts w:ascii="Times New Roman" w:hAnsi="Times New Roman"/>
          <w:sz w:val="20"/>
          <w:szCs w:val="20"/>
          <w:lang w:val="en-US"/>
        </w:rPr>
        <w:t>www.szpital-slawno.pl</w:t>
      </w:r>
    </w:hyperlink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  <w:r w:rsidRPr="003F06F8">
      <w:rPr>
        <w:rFonts w:ascii="Times New Roman" w:hAnsi="Times New Roman"/>
        <w:sz w:val="20"/>
        <w:szCs w:val="20"/>
        <w:lang w:val="en-US"/>
      </w:rPr>
      <w:tab/>
    </w:r>
    <w:r w:rsidRPr="00B60642">
      <w:rPr>
        <w:rFonts w:ascii="Times New Roman" w:hAnsi="Times New Roman"/>
        <w:sz w:val="20"/>
        <w:szCs w:val="20"/>
        <w:lang w:val="en-US"/>
      </w:rPr>
      <w:t>NIP 499-03-67-137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1C7" w:rsidRDefault="00FF41C7">
      <w:r>
        <w:separator/>
      </w:r>
    </w:p>
  </w:footnote>
  <w:footnote w:type="continuationSeparator" w:id="1">
    <w:p w:rsidR="00FF41C7" w:rsidRDefault="00FF4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46" w:rsidRDefault="00E06946" w:rsidP="00195154">
    <w:pPr>
      <w:pStyle w:val="WW-Tekstpodstawowy2"/>
      <w:ind w:right="-468"/>
      <w:rPr>
        <w:rFonts w:ascii="Times New Roman" w:hAnsi="Times New Roman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-153035</wp:posOffset>
          </wp:positionV>
          <wp:extent cx="1061720" cy="1061720"/>
          <wp:effectExtent l="0" t="0" r="0" b="0"/>
          <wp:wrapNone/>
          <wp:docPr id="15" name="Obraz 15" descr="mw_joomla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w_joomla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5429885</wp:posOffset>
          </wp:positionH>
          <wp:positionV relativeFrom="paragraph">
            <wp:posOffset>-153035</wp:posOffset>
          </wp:positionV>
          <wp:extent cx="638175" cy="894715"/>
          <wp:effectExtent l="19050" t="0" r="9525" b="0"/>
          <wp:wrapNone/>
          <wp:docPr id="13" name="Obraz 13" descr="PRS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S_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ab/>
      <w:t xml:space="preserve">      </w:t>
    </w:r>
  </w:p>
  <w:p w:rsidR="00E06946" w:rsidRPr="000B753C" w:rsidRDefault="00E06946" w:rsidP="003F06F8">
    <w:pPr>
      <w:pStyle w:val="WW-Tekstpodstawowy2"/>
      <w:tabs>
        <w:tab w:val="left" w:pos="1455"/>
        <w:tab w:val="right" w:pos="9539"/>
      </w:tabs>
      <w:ind w:right="-468"/>
      <w:rPr>
        <w:rFonts w:ascii="Times New Roman" w:hAnsi="Times New Roman"/>
        <w:b/>
        <w:color w:val="000080"/>
        <w:sz w:val="36"/>
        <w:szCs w:val="36"/>
      </w:rPr>
    </w:pPr>
    <w:r>
      <w:rPr>
        <w:rFonts w:ascii="Times New Roman" w:hAnsi="Times New Roman"/>
        <w:b/>
        <w:sz w:val="32"/>
        <w:szCs w:val="32"/>
      </w:rPr>
      <w:t xml:space="preserve">                       </w:t>
    </w:r>
    <w:r w:rsidRPr="000B753C">
      <w:rPr>
        <w:rFonts w:ascii="Times New Roman" w:hAnsi="Times New Roman"/>
        <w:b/>
        <w:color w:val="000080"/>
        <w:sz w:val="36"/>
        <w:szCs w:val="36"/>
      </w:rPr>
      <w:t>SZPITAL POWIATOWY W SŁAWNIE</w:t>
    </w:r>
  </w:p>
  <w:p w:rsidR="00E06946" w:rsidRDefault="00E06946" w:rsidP="009E20D0">
    <w:pPr>
      <w:pStyle w:val="WW-Tekstpodstawowy2"/>
      <w:ind w:right="-468"/>
      <w:rPr>
        <w:rFonts w:ascii="Times New Roman" w:hAnsi="Times New Roman"/>
        <w:b/>
        <w:szCs w:val="28"/>
      </w:rPr>
    </w:pPr>
    <w:r w:rsidRPr="000B753C">
      <w:rPr>
        <w:rFonts w:ascii="Times New Roman" w:hAnsi="Times New Roman"/>
        <w:b/>
        <w:color w:val="000080"/>
        <w:szCs w:val="28"/>
      </w:rPr>
      <w:t xml:space="preserve">                              </w:t>
    </w:r>
    <w:r>
      <w:rPr>
        <w:rFonts w:ascii="Times New Roman" w:hAnsi="Times New Roman"/>
        <w:b/>
        <w:color w:val="000080"/>
        <w:szCs w:val="28"/>
      </w:rPr>
      <w:t xml:space="preserve">         </w:t>
    </w:r>
    <w:r w:rsidRPr="000B753C">
      <w:rPr>
        <w:rFonts w:ascii="Times New Roman" w:hAnsi="Times New Roman"/>
        <w:b/>
        <w:color w:val="000080"/>
        <w:szCs w:val="28"/>
      </w:rPr>
      <w:t>76-100 SŁAWNO ul. I Pułku Ułanów 9</w:t>
    </w:r>
  </w:p>
  <w:p w:rsidR="00E06946" w:rsidRDefault="000E3851" w:rsidP="009E20D0">
    <w:pPr>
      <w:pStyle w:val="WW-Tekstpodstawowy2"/>
      <w:ind w:left="708" w:right="-468" w:firstLine="708"/>
      <w:rPr>
        <w:rFonts w:ascii="Times New Roman" w:hAnsi="Times New Roman"/>
        <w:b/>
        <w:sz w:val="16"/>
        <w:szCs w:val="16"/>
      </w:rPr>
    </w:pPr>
    <w:r w:rsidRPr="000E3851">
      <w:rPr>
        <w:noProof/>
        <w:sz w:val="32"/>
        <w:szCs w:val="3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392.7pt;margin-top:3.75pt;width:120.65pt;height:35.35pt;z-index:251657216" filled="f" stroked="f">
          <v:textbox>
            <w:txbxContent>
              <w:p w:rsidR="00E06946" w:rsidRDefault="00E06946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ISO 9001:2008</w:t>
                </w:r>
              </w:p>
              <w:p w:rsidR="00E06946" w:rsidRPr="00195154" w:rsidRDefault="00E06946" w:rsidP="00735025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195154">
                  <w:rPr>
                    <w:b/>
                    <w:sz w:val="16"/>
                    <w:szCs w:val="16"/>
                  </w:rPr>
                  <w:t>NC-1429</w:t>
                </w:r>
              </w:p>
            </w:txbxContent>
          </v:textbox>
        </v:shape>
      </w:pict>
    </w:r>
  </w:p>
  <w:p w:rsidR="00E06946" w:rsidRDefault="00E06946" w:rsidP="009E20D0">
    <w:pPr>
      <w:pStyle w:val="WW-Tekstpodstawowy2"/>
      <w:ind w:right="-468"/>
      <w:jc w:val="center"/>
      <w:rPr>
        <w:rFonts w:ascii="Times New Roman" w:hAnsi="Times New Roman"/>
        <w:b/>
        <w:sz w:val="16"/>
        <w:szCs w:val="16"/>
      </w:rPr>
    </w:pPr>
  </w:p>
  <w:p w:rsidR="00E06946" w:rsidRPr="009014A7" w:rsidRDefault="00E06946" w:rsidP="009E20D0">
    <w:pPr>
      <w:pStyle w:val="WW-Tekstpodstawowy2"/>
      <w:pBdr>
        <w:bottom w:val="single" w:sz="4" w:space="1" w:color="auto"/>
      </w:pBdr>
      <w:ind w:right="-468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">
    <w:nsid w:val="096513B0"/>
    <w:multiLevelType w:val="hybridMultilevel"/>
    <w:tmpl w:val="FC62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E6B93"/>
    <w:multiLevelType w:val="hybridMultilevel"/>
    <w:tmpl w:val="C952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740D5"/>
    <w:multiLevelType w:val="hybridMultilevel"/>
    <w:tmpl w:val="AA1693F0"/>
    <w:lvl w:ilvl="0" w:tplc="BA9CA4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</w:rPr>
    </w:lvl>
    <w:lvl w:ilvl="1" w:tplc="E856D8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63F22"/>
    <w:multiLevelType w:val="hybridMultilevel"/>
    <w:tmpl w:val="ED2AE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73418"/>
    <w:multiLevelType w:val="hybridMultilevel"/>
    <w:tmpl w:val="CAA6C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A7E7C"/>
    <w:multiLevelType w:val="hybridMultilevel"/>
    <w:tmpl w:val="67E67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136B4"/>
    <w:multiLevelType w:val="hybridMultilevel"/>
    <w:tmpl w:val="C860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91EAA"/>
    <w:multiLevelType w:val="hybridMultilevel"/>
    <w:tmpl w:val="DC600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A0811"/>
    <w:multiLevelType w:val="hybridMultilevel"/>
    <w:tmpl w:val="A8DC7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119D1"/>
    <w:multiLevelType w:val="hybridMultilevel"/>
    <w:tmpl w:val="C3D65A74"/>
    <w:lvl w:ilvl="0" w:tplc="7E5CF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E7183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44E77"/>
    <w:multiLevelType w:val="hybridMultilevel"/>
    <w:tmpl w:val="14649FC2"/>
    <w:lvl w:ilvl="0" w:tplc="48CAB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0264A2"/>
    <w:multiLevelType w:val="hybridMultilevel"/>
    <w:tmpl w:val="81E46812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734E2"/>
    <w:multiLevelType w:val="hybridMultilevel"/>
    <w:tmpl w:val="E592BDA4"/>
    <w:lvl w:ilvl="0" w:tplc="E9E20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4340E"/>
    <w:multiLevelType w:val="hybridMultilevel"/>
    <w:tmpl w:val="146E1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1468E"/>
    <w:multiLevelType w:val="hybridMultilevel"/>
    <w:tmpl w:val="DABE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855B9"/>
    <w:multiLevelType w:val="hybridMultilevel"/>
    <w:tmpl w:val="B61AB154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C01C5"/>
    <w:multiLevelType w:val="hybridMultilevel"/>
    <w:tmpl w:val="810C17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077372"/>
    <w:multiLevelType w:val="hybridMultilevel"/>
    <w:tmpl w:val="4872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36AD6"/>
    <w:multiLevelType w:val="hybridMultilevel"/>
    <w:tmpl w:val="9DF8B7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A04623B"/>
    <w:multiLevelType w:val="hybridMultilevel"/>
    <w:tmpl w:val="77F0934C"/>
    <w:lvl w:ilvl="0" w:tplc="4B60019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D3B61"/>
    <w:multiLevelType w:val="hybridMultilevel"/>
    <w:tmpl w:val="85241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6"/>
  </w:num>
  <w:num w:numId="8">
    <w:abstractNumId w:val="5"/>
  </w:num>
  <w:num w:numId="9">
    <w:abstractNumId w:val="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6"/>
  </w:num>
  <w:num w:numId="16">
    <w:abstractNumId w:val="13"/>
  </w:num>
  <w:num w:numId="17">
    <w:abstractNumId w:val="20"/>
  </w:num>
  <w:num w:numId="18">
    <w:abstractNumId w:val="23"/>
  </w:num>
  <w:num w:numId="19">
    <w:abstractNumId w:val="15"/>
  </w:num>
  <w:num w:numId="20">
    <w:abstractNumId w:val="4"/>
  </w:num>
  <w:num w:numId="21">
    <w:abstractNumId w:val="19"/>
  </w:num>
  <w:num w:numId="22">
    <w:abstractNumId w:val="2"/>
  </w:num>
  <w:num w:numId="23">
    <w:abstractNumId w:val="9"/>
  </w:num>
  <w:num w:numId="24">
    <w:abstractNumId w:val="10"/>
  </w:num>
  <w:num w:numId="25">
    <w:abstractNumId w:val="22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5234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52897"/>
    <w:rsid w:val="00023BE9"/>
    <w:rsid w:val="0003282B"/>
    <w:rsid w:val="00035697"/>
    <w:rsid w:val="00040768"/>
    <w:rsid w:val="00042EC7"/>
    <w:rsid w:val="00052279"/>
    <w:rsid w:val="000660BD"/>
    <w:rsid w:val="00067BE8"/>
    <w:rsid w:val="00090559"/>
    <w:rsid w:val="000A71F3"/>
    <w:rsid w:val="000B203A"/>
    <w:rsid w:val="000B54C6"/>
    <w:rsid w:val="000B5BD0"/>
    <w:rsid w:val="000B6F97"/>
    <w:rsid w:val="000B753C"/>
    <w:rsid w:val="000D6CEC"/>
    <w:rsid w:val="000E3851"/>
    <w:rsid w:val="001005AC"/>
    <w:rsid w:val="00100EA6"/>
    <w:rsid w:val="00116D88"/>
    <w:rsid w:val="001400E0"/>
    <w:rsid w:val="00143008"/>
    <w:rsid w:val="00154924"/>
    <w:rsid w:val="00172AC2"/>
    <w:rsid w:val="0017603C"/>
    <w:rsid w:val="00181C4C"/>
    <w:rsid w:val="00195154"/>
    <w:rsid w:val="001A757A"/>
    <w:rsid w:val="001B24EF"/>
    <w:rsid w:val="001C16C9"/>
    <w:rsid w:val="001C21B2"/>
    <w:rsid w:val="001C2EE7"/>
    <w:rsid w:val="001D1A84"/>
    <w:rsid w:val="001D7E49"/>
    <w:rsid w:val="001F09B0"/>
    <w:rsid w:val="0020304E"/>
    <w:rsid w:val="0021346C"/>
    <w:rsid w:val="00233E92"/>
    <w:rsid w:val="002347F7"/>
    <w:rsid w:val="00236044"/>
    <w:rsid w:val="00237001"/>
    <w:rsid w:val="002453FA"/>
    <w:rsid w:val="00262447"/>
    <w:rsid w:val="00267D42"/>
    <w:rsid w:val="002864C1"/>
    <w:rsid w:val="00286F1B"/>
    <w:rsid w:val="00297746"/>
    <w:rsid w:val="002A072A"/>
    <w:rsid w:val="002A2207"/>
    <w:rsid w:val="002A4D62"/>
    <w:rsid w:val="002B3C7B"/>
    <w:rsid w:val="002B4B8A"/>
    <w:rsid w:val="002B624E"/>
    <w:rsid w:val="002C1BC3"/>
    <w:rsid w:val="002D0028"/>
    <w:rsid w:val="002D0B0F"/>
    <w:rsid w:val="002D25C5"/>
    <w:rsid w:val="002F072A"/>
    <w:rsid w:val="00302A62"/>
    <w:rsid w:val="0030421D"/>
    <w:rsid w:val="00305A60"/>
    <w:rsid w:val="00333D48"/>
    <w:rsid w:val="00346D0C"/>
    <w:rsid w:val="00363CC9"/>
    <w:rsid w:val="003769B4"/>
    <w:rsid w:val="00377EAB"/>
    <w:rsid w:val="003842AE"/>
    <w:rsid w:val="003936B2"/>
    <w:rsid w:val="00394B66"/>
    <w:rsid w:val="00397ECF"/>
    <w:rsid w:val="003C3EBF"/>
    <w:rsid w:val="003C50EF"/>
    <w:rsid w:val="003D092A"/>
    <w:rsid w:val="003D567B"/>
    <w:rsid w:val="003D78C4"/>
    <w:rsid w:val="003E516C"/>
    <w:rsid w:val="003E5CB7"/>
    <w:rsid w:val="003E7217"/>
    <w:rsid w:val="003E780D"/>
    <w:rsid w:val="003E7AE0"/>
    <w:rsid w:val="003F06F8"/>
    <w:rsid w:val="00401EE3"/>
    <w:rsid w:val="00407750"/>
    <w:rsid w:val="00431D4D"/>
    <w:rsid w:val="004342A9"/>
    <w:rsid w:val="00472BC9"/>
    <w:rsid w:val="004A1A26"/>
    <w:rsid w:val="004A325C"/>
    <w:rsid w:val="004B1DDB"/>
    <w:rsid w:val="004B5674"/>
    <w:rsid w:val="004D6B88"/>
    <w:rsid w:val="004D7C00"/>
    <w:rsid w:val="004F36C8"/>
    <w:rsid w:val="00505F3F"/>
    <w:rsid w:val="00543030"/>
    <w:rsid w:val="00543D67"/>
    <w:rsid w:val="005453E1"/>
    <w:rsid w:val="00553256"/>
    <w:rsid w:val="00555B83"/>
    <w:rsid w:val="00582B8D"/>
    <w:rsid w:val="005B2A5A"/>
    <w:rsid w:val="005B2D14"/>
    <w:rsid w:val="005B5720"/>
    <w:rsid w:val="005D0427"/>
    <w:rsid w:val="005D1945"/>
    <w:rsid w:val="00607644"/>
    <w:rsid w:val="006124EB"/>
    <w:rsid w:val="00643C3C"/>
    <w:rsid w:val="00647E79"/>
    <w:rsid w:val="00651F04"/>
    <w:rsid w:val="00666409"/>
    <w:rsid w:val="0068526E"/>
    <w:rsid w:val="006873C8"/>
    <w:rsid w:val="00695079"/>
    <w:rsid w:val="006A4DFE"/>
    <w:rsid w:val="006B4884"/>
    <w:rsid w:val="006D2E16"/>
    <w:rsid w:val="006E3A92"/>
    <w:rsid w:val="006E4442"/>
    <w:rsid w:val="006F07F8"/>
    <w:rsid w:val="006F469F"/>
    <w:rsid w:val="007000B4"/>
    <w:rsid w:val="00735025"/>
    <w:rsid w:val="00737CFA"/>
    <w:rsid w:val="007534BC"/>
    <w:rsid w:val="00755C4C"/>
    <w:rsid w:val="00760300"/>
    <w:rsid w:val="00761D5C"/>
    <w:rsid w:val="0076562B"/>
    <w:rsid w:val="00776F46"/>
    <w:rsid w:val="007838D0"/>
    <w:rsid w:val="00790D20"/>
    <w:rsid w:val="00797E4D"/>
    <w:rsid w:val="007A1491"/>
    <w:rsid w:val="008116F4"/>
    <w:rsid w:val="00812500"/>
    <w:rsid w:val="008267D9"/>
    <w:rsid w:val="0083254B"/>
    <w:rsid w:val="00861148"/>
    <w:rsid w:val="00872029"/>
    <w:rsid w:val="008A71CB"/>
    <w:rsid w:val="008A7CA6"/>
    <w:rsid w:val="008D2F3F"/>
    <w:rsid w:val="008D694F"/>
    <w:rsid w:val="008F6F46"/>
    <w:rsid w:val="009014A7"/>
    <w:rsid w:val="0091109A"/>
    <w:rsid w:val="00920B66"/>
    <w:rsid w:val="0092334A"/>
    <w:rsid w:val="0093385A"/>
    <w:rsid w:val="009355FD"/>
    <w:rsid w:val="00944D94"/>
    <w:rsid w:val="00950183"/>
    <w:rsid w:val="0097576C"/>
    <w:rsid w:val="00977868"/>
    <w:rsid w:val="0098482C"/>
    <w:rsid w:val="00993D40"/>
    <w:rsid w:val="009C58E4"/>
    <w:rsid w:val="009C6738"/>
    <w:rsid w:val="009D6C56"/>
    <w:rsid w:val="009E20D0"/>
    <w:rsid w:val="009F4F17"/>
    <w:rsid w:val="00A05607"/>
    <w:rsid w:val="00A139E2"/>
    <w:rsid w:val="00A14B92"/>
    <w:rsid w:val="00A21DD8"/>
    <w:rsid w:val="00A225C9"/>
    <w:rsid w:val="00A35AA4"/>
    <w:rsid w:val="00A52897"/>
    <w:rsid w:val="00A53E16"/>
    <w:rsid w:val="00A62291"/>
    <w:rsid w:val="00A635D0"/>
    <w:rsid w:val="00A64E9C"/>
    <w:rsid w:val="00A706C7"/>
    <w:rsid w:val="00A75CF0"/>
    <w:rsid w:val="00A81C83"/>
    <w:rsid w:val="00A83064"/>
    <w:rsid w:val="00A878CC"/>
    <w:rsid w:val="00A92540"/>
    <w:rsid w:val="00A94B6A"/>
    <w:rsid w:val="00AA1E41"/>
    <w:rsid w:val="00AC0B0B"/>
    <w:rsid w:val="00AF09BC"/>
    <w:rsid w:val="00AF1645"/>
    <w:rsid w:val="00B06F92"/>
    <w:rsid w:val="00B107BF"/>
    <w:rsid w:val="00B13F26"/>
    <w:rsid w:val="00B517B4"/>
    <w:rsid w:val="00B60642"/>
    <w:rsid w:val="00B67A0A"/>
    <w:rsid w:val="00B77CBD"/>
    <w:rsid w:val="00B97211"/>
    <w:rsid w:val="00BA3D13"/>
    <w:rsid w:val="00BA5B71"/>
    <w:rsid w:val="00BB5468"/>
    <w:rsid w:val="00BE6045"/>
    <w:rsid w:val="00BF031A"/>
    <w:rsid w:val="00C1270F"/>
    <w:rsid w:val="00C12B5B"/>
    <w:rsid w:val="00C3350F"/>
    <w:rsid w:val="00C37E5D"/>
    <w:rsid w:val="00C41BAF"/>
    <w:rsid w:val="00C426F0"/>
    <w:rsid w:val="00C5755F"/>
    <w:rsid w:val="00C922A0"/>
    <w:rsid w:val="00C97360"/>
    <w:rsid w:val="00CA5928"/>
    <w:rsid w:val="00CB0EE7"/>
    <w:rsid w:val="00CB1D9B"/>
    <w:rsid w:val="00CC0383"/>
    <w:rsid w:val="00CC5C67"/>
    <w:rsid w:val="00CE7F61"/>
    <w:rsid w:val="00CF16D8"/>
    <w:rsid w:val="00D04283"/>
    <w:rsid w:val="00D06AB3"/>
    <w:rsid w:val="00D26094"/>
    <w:rsid w:val="00D5066B"/>
    <w:rsid w:val="00D53CD9"/>
    <w:rsid w:val="00D5691C"/>
    <w:rsid w:val="00D5726F"/>
    <w:rsid w:val="00D63733"/>
    <w:rsid w:val="00D70F54"/>
    <w:rsid w:val="00D81566"/>
    <w:rsid w:val="00DA0672"/>
    <w:rsid w:val="00DD657D"/>
    <w:rsid w:val="00DF39A4"/>
    <w:rsid w:val="00E03060"/>
    <w:rsid w:val="00E06946"/>
    <w:rsid w:val="00E16980"/>
    <w:rsid w:val="00E414B3"/>
    <w:rsid w:val="00E420B3"/>
    <w:rsid w:val="00E47501"/>
    <w:rsid w:val="00E510FA"/>
    <w:rsid w:val="00E55D82"/>
    <w:rsid w:val="00E621C1"/>
    <w:rsid w:val="00E87E28"/>
    <w:rsid w:val="00E97AC1"/>
    <w:rsid w:val="00EA6F96"/>
    <w:rsid w:val="00EA7F76"/>
    <w:rsid w:val="00ED7191"/>
    <w:rsid w:val="00EE7085"/>
    <w:rsid w:val="00EF7DDD"/>
    <w:rsid w:val="00F12955"/>
    <w:rsid w:val="00F25C2A"/>
    <w:rsid w:val="00F513E1"/>
    <w:rsid w:val="00F51D3C"/>
    <w:rsid w:val="00F55C68"/>
    <w:rsid w:val="00F6490F"/>
    <w:rsid w:val="00F730F6"/>
    <w:rsid w:val="00F8032B"/>
    <w:rsid w:val="00F809C0"/>
    <w:rsid w:val="00FB0C3E"/>
    <w:rsid w:val="00FB2404"/>
    <w:rsid w:val="00FE0F0F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F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4F17"/>
    <w:pPr>
      <w:keepNext/>
      <w:tabs>
        <w:tab w:val="num" w:pos="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F4F17"/>
    <w:pPr>
      <w:keepNext/>
      <w:tabs>
        <w:tab w:val="num" w:pos="0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F4F17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9F4F17"/>
    <w:pPr>
      <w:keepNext/>
      <w:tabs>
        <w:tab w:val="num" w:pos="0"/>
      </w:tabs>
      <w:jc w:val="center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rsid w:val="009F4F17"/>
    <w:pPr>
      <w:keepNext/>
      <w:tabs>
        <w:tab w:val="num" w:pos="0"/>
      </w:tabs>
      <w:outlineLvl w:val="4"/>
    </w:pPr>
    <w:rPr>
      <w:sz w:val="36"/>
    </w:rPr>
  </w:style>
  <w:style w:type="paragraph" w:styleId="Nagwek6">
    <w:name w:val="heading 6"/>
    <w:basedOn w:val="Normalny"/>
    <w:next w:val="Normalny"/>
    <w:qFormat/>
    <w:rsid w:val="009F4F17"/>
    <w:pPr>
      <w:keepNext/>
      <w:tabs>
        <w:tab w:val="num" w:pos="0"/>
      </w:tabs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9F4F17"/>
    <w:pPr>
      <w:keepNext/>
      <w:tabs>
        <w:tab w:val="num" w:pos="0"/>
      </w:tabs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F4F17"/>
  </w:style>
  <w:style w:type="character" w:customStyle="1" w:styleId="WW-Absatz-Standardschriftart1">
    <w:name w:val="WW-Absatz-Standardschriftart1"/>
    <w:rsid w:val="009F4F17"/>
  </w:style>
  <w:style w:type="character" w:customStyle="1" w:styleId="WW-Absatz-Standardschriftart11">
    <w:name w:val="WW-Absatz-Standardschriftart11"/>
    <w:rsid w:val="009F4F17"/>
  </w:style>
  <w:style w:type="character" w:customStyle="1" w:styleId="WW-Absatz-Standardschriftart111">
    <w:name w:val="WW-Absatz-Standardschriftart111"/>
    <w:rsid w:val="009F4F17"/>
  </w:style>
  <w:style w:type="character" w:customStyle="1" w:styleId="WW-Absatz-Standardschriftart1111">
    <w:name w:val="WW-Absatz-Standardschriftart1111"/>
    <w:rsid w:val="009F4F17"/>
  </w:style>
  <w:style w:type="character" w:customStyle="1" w:styleId="WW-Absatz-Standardschriftart11111">
    <w:name w:val="WW-Absatz-Standardschriftart11111"/>
    <w:rsid w:val="009F4F17"/>
  </w:style>
  <w:style w:type="character" w:customStyle="1" w:styleId="WW-Absatz-Standardschriftart111111">
    <w:name w:val="WW-Absatz-Standardschriftart111111"/>
    <w:rsid w:val="009F4F17"/>
  </w:style>
  <w:style w:type="character" w:customStyle="1" w:styleId="WW-Absatz-Standardschriftart1111111">
    <w:name w:val="WW-Absatz-Standardschriftart1111111"/>
    <w:rsid w:val="009F4F17"/>
  </w:style>
  <w:style w:type="character" w:customStyle="1" w:styleId="WW-Absatz-Standardschriftart11111111">
    <w:name w:val="WW-Absatz-Standardschriftart11111111"/>
    <w:rsid w:val="009F4F17"/>
  </w:style>
  <w:style w:type="character" w:customStyle="1" w:styleId="WW-Absatz-Standardschriftart111111111">
    <w:name w:val="WW-Absatz-Standardschriftart111111111"/>
    <w:rsid w:val="009F4F17"/>
  </w:style>
  <w:style w:type="character" w:customStyle="1" w:styleId="WW-Absatz-Standardschriftart1111111111">
    <w:name w:val="WW-Absatz-Standardschriftart1111111111"/>
    <w:rsid w:val="009F4F17"/>
  </w:style>
  <w:style w:type="character" w:customStyle="1" w:styleId="WW-Absatz-Standardschriftart11111111111">
    <w:name w:val="WW-Absatz-Standardschriftart11111111111"/>
    <w:rsid w:val="009F4F17"/>
  </w:style>
  <w:style w:type="character" w:customStyle="1" w:styleId="WW8Num2z0">
    <w:name w:val="WW8Num2z0"/>
    <w:rsid w:val="009F4F17"/>
    <w:rPr>
      <w:rFonts w:ascii="Symbol" w:hAnsi="Symbol"/>
    </w:rPr>
  </w:style>
  <w:style w:type="character" w:customStyle="1" w:styleId="WW8Num2z1">
    <w:name w:val="WW8Num2z1"/>
    <w:rsid w:val="009F4F17"/>
    <w:rPr>
      <w:rFonts w:ascii="Courier New" w:hAnsi="Courier New"/>
    </w:rPr>
  </w:style>
  <w:style w:type="character" w:customStyle="1" w:styleId="WW8Num2z2">
    <w:name w:val="WW8Num2z2"/>
    <w:rsid w:val="009F4F17"/>
    <w:rPr>
      <w:rFonts w:ascii="Wingdings" w:hAnsi="Wingdings"/>
    </w:rPr>
  </w:style>
  <w:style w:type="character" w:customStyle="1" w:styleId="WW8Num3z1">
    <w:name w:val="WW8Num3z1"/>
    <w:rsid w:val="009F4F17"/>
    <w:rPr>
      <w:b/>
    </w:rPr>
  </w:style>
  <w:style w:type="character" w:customStyle="1" w:styleId="WW8Num3z2">
    <w:name w:val="WW8Num3z2"/>
    <w:rsid w:val="009F4F17"/>
    <w:rPr>
      <w:rFonts w:ascii="Symbol" w:eastAsia="Times New Roman" w:hAnsi="Symbol" w:cs="Times New Roman"/>
    </w:rPr>
  </w:style>
  <w:style w:type="character" w:customStyle="1" w:styleId="WW8Num9z0">
    <w:name w:val="WW8Num9z0"/>
    <w:rsid w:val="009F4F17"/>
    <w:rPr>
      <w:rFonts w:ascii="Symbol" w:hAnsi="Symbol"/>
    </w:rPr>
  </w:style>
  <w:style w:type="character" w:customStyle="1" w:styleId="WW8Num10z0">
    <w:name w:val="WW8Num10z0"/>
    <w:rsid w:val="009F4F17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F4F17"/>
    <w:rPr>
      <w:rFonts w:ascii="Courier New" w:hAnsi="Courier New"/>
    </w:rPr>
  </w:style>
  <w:style w:type="character" w:customStyle="1" w:styleId="WW8Num10z2">
    <w:name w:val="WW8Num10z2"/>
    <w:rsid w:val="009F4F17"/>
    <w:rPr>
      <w:rFonts w:ascii="Wingdings" w:hAnsi="Wingdings"/>
    </w:rPr>
  </w:style>
  <w:style w:type="character" w:customStyle="1" w:styleId="WW8Num10z3">
    <w:name w:val="WW8Num10z3"/>
    <w:rsid w:val="009F4F17"/>
    <w:rPr>
      <w:rFonts w:ascii="Symbol" w:hAnsi="Symbol"/>
    </w:rPr>
  </w:style>
  <w:style w:type="character" w:customStyle="1" w:styleId="WW8Num11z0">
    <w:name w:val="WW8Num11z0"/>
    <w:rsid w:val="009F4F17"/>
    <w:rPr>
      <w:rFonts w:ascii="Symbol" w:hAnsi="Symbol"/>
    </w:rPr>
  </w:style>
  <w:style w:type="character" w:customStyle="1" w:styleId="WW8Num11z1">
    <w:name w:val="WW8Num11z1"/>
    <w:rsid w:val="009F4F17"/>
    <w:rPr>
      <w:rFonts w:ascii="Courier New" w:hAnsi="Courier New"/>
    </w:rPr>
  </w:style>
  <w:style w:type="character" w:customStyle="1" w:styleId="WW8Num11z2">
    <w:name w:val="WW8Num11z2"/>
    <w:rsid w:val="009F4F17"/>
    <w:rPr>
      <w:rFonts w:ascii="Wingdings" w:hAnsi="Wingdings"/>
    </w:rPr>
  </w:style>
  <w:style w:type="character" w:customStyle="1" w:styleId="WW8Num14z0">
    <w:name w:val="WW8Num14z0"/>
    <w:rsid w:val="009F4F17"/>
    <w:rPr>
      <w:b/>
    </w:rPr>
  </w:style>
  <w:style w:type="character" w:customStyle="1" w:styleId="WW8Num16z0">
    <w:name w:val="WW8Num16z0"/>
    <w:rsid w:val="009F4F17"/>
    <w:rPr>
      <w:rFonts w:ascii="Symbol" w:hAnsi="Symbol"/>
    </w:rPr>
  </w:style>
  <w:style w:type="character" w:customStyle="1" w:styleId="WW8Num16z1">
    <w:name w:val="WW8Num16z1"/>
    <w:rsid w:val="009F4F17"/>
    <w:rPr>
      <w:rFonts w:ascii="Courier New" w:hAnsi="Courier New"/>
    </w:rPr>
  </w:style>
  <w:style w:type="character" w:customStyle="1" w:styleId="WW8Num16z2">
    <w:name w:val="WW8Num16z2"/>
    <w:rsid w:val="009F4F17"/>
    <w:rPr>
      <w:rFonts w:ascii="Wingdings" w:hAnsi="Wingdings"/>
    </w:rPr>
  </w:style>
  <w:style w:type="character" w:customStyle="1" w:styleId="WW-Domylnaczcionkaakapitu">
    <w:name w:val="WW-Domyślna czcionka akapitu"/>
    <w:rsid w:val="009F4F17"/>
  </w:style>
  <w:style w:type="character" w:styleId="Numerstrony">
    <w:name w:val="page number"/>
    <w:basedOn w:val="WW-Domylnaczcionkaakapitu"/>
    <w:rsid w:val="009F4F17"/>
  </w:style>
  <w:style w:type="character" w:customStyle="1" w:styleId="Znakinumeracji">
    <w:name w:val="Znaki numeracji"/>
    <w:rsid w:val="009F4F17"/>
  </w:style>
  <w:style w:type="character" w:customStyle="1" w:styleId="WW-Znakinumeracji">
    <w:name w:val="WW-Znaki numeracji"/>
    <w:rsid w:val="009F4F17"/>
  </w:style>
  <w:style w:type="character" w:customStyle="1" w:styleId="WW-Znakinumeracji1">
    <w:name w:val="WW-Znaki numeracji1"/>
    <w:rsid w:val="009F4F17"/>
  </w:style>
  <w:style w:type="character" w:customStyle="1" w:styleId="WW-Znakinumeracji11">
    <w:name w:val="WW-Znaki numeracji11"/>
    <w:rsid w:val="009F4F17"/>
  </w:style>
  <w:style w:type="character" w:customStyle="1" w:styleId="WW-Znakinumeracji111">
    <w:name w:val="WW-Znaki numeracji111"/>
    <w:rsid w:val="009F4F17"/>
  </w:style>
  <w:style w:type="character" w:customStyle="1" w:styleId="WW-Znakinumeracji1111">
    <w:name w:val="WW-Znaki numeracji1111"/>
    <w:rsid w:val="009F4F17"/>
  </w:style>
  <w:style w:type="character" w:customStyle="1" w:styleId="WW-Znakinumeracji11111">
    <w:name w:val="WW-Znaki numeracji11111"/>
    <w:rsid w:val="009F4F17"/>
  </w:style>
  <w:style w:type="character" w:customStyle="1" w:styleId="WW-Znakinumeracji111111">
    <w:name w:val="WW-Znaki numeracji111111"/>
    <w:rsid w:val="009F4F17"/>
  </w:style>
  <w:style w:type="character" w:customStyle="1" w:styleId="WW-Znakinumeracji1111111">
    <w:name w:val="WW-Znaki numeracji1111111"/>
    <w:rsid w:val="009F4F17"/>
  </w:style>
  <w:style w:type="character" w:customStyle="1" w:styleId="WW-Znakinumeracji11111111">
    <w:name w:val="WW-Znaki numeracji11111111"/>
    <w:rsid w:val="009F4F17"/>
  </w:style>
  <w:style w:type="paragraph" w:styleId="Tekstpodstawowy">
    <w:name w:val="Body Text"/>
    <w:basedOn w:val="Normalny"/>
    <w:rsid w:val="009F4F17"/>
    <w:pPr>
      <w:jc w:val="both"/>
    </w:pPr>
    <w:rPr>
      <w:sz w:val="36"/>
    </w:rPr>
  </w:style>
  <w:style w:type="paragraph" w:styleId="Lista">
    <w:name w:val="List"/>
    <w:basedOn w:val="Tekstpodstawowy"/>
    <w:rsid w:val="009F4F17"/>
    <w:rPr>
      <w:rFonts w:cs="Tahoma"/>
    </w:rPr>
  </w:style>
  <w:style w:type="paragraph" w:customStyle="1" w:styleId="Podpis1">
    <w:name w:val="Podpis1"/>
    <w:basedOn w:val="Normalny"/>
    <w:rsid w:val="009F4F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4F17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F4F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9F4F17"/>
    <w:pPr>
      <w:jc w:val="center"/>
    </w:pPr>
    <w:rPr>
      <w:sz w:val="44"/>
    </w:rPr>
  </w:style>
  <w:style w:type="paragraph" w:styleId="Podtytu">
    <w:name w:val="Subtitle"/>
    <w:basedOn w:val="Normalny"/>
    <w:next w:val="Tekstpodstawowy"/>
    <w:qFormat/>
    <w:rsid w:val="009F4F17"/>
    <w:pPr>
      <w:jc w:val="center"/>
    </w:pPr>
    <w:rPr>
      <w:sz w:val="44"/>
    </w:rPr>
  </w:style>
  <w:style w:type="paragraph" w:customStyle="1" w:styleId="WW-Tekstpodstawowy2">
    <w:name w:val="WW-Tekst podstawowy 2"/>
    <w:basedOn w:val="Normalny"/>
    <w:rsid w:val="009F4F17"/>
    <w:rPr>
      <w:rFonts w:ascii="Monotype Corsiva" w:hAnsi="Monotype Corsiva"/>
      <w:sz w:val="28"/>
    </w:rPr>
  </w:style>
  <w:style w:type="paragraph" w:styleId="Tekstpodstawowywcity">
    <w:name w:val="Body Text Indent"/>
    <w:basedOn w:val="Normalny"/>
    <w:rsid w:val="009F4F17"/>
    <w:pPr>
      <w:ind w:left="720"/>
    </w:pPr>
    <w:rPr>
      <w:sz w:val="28"/>
    </w:rPr>
  </w:style>
  <w:style w:type="paragraph" w:styleId="Stopka">
    <w:name w:val="footer"/>
    <w:basedOn w:val="Normalny"/>
    <w:rsid w:val="009F4F1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F4F17"/>
    <w:pPr>
      <w:tabs>
        <w:tab w:val="center" w:pos="4536"/>
        <w:tab w:val="right" w:pos="9072"/>
      </w:tabs>
    </w:pPr>
  </w:style>
  <w:style w:type="paragraph" w:customStyle="1" w:styleId="WW-Plandokumentu">
    <w:name w:val="WW-Plan dokumentu"/>
    <w:basedOn w:val="Normalny"/>
    <w:rsid w:val="009F4F17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9F4F17"/>
  </w:style>
  <w:style w:type="character" w:styleId="Hipercze">
    <w:name w:val="Hyperlink"/>
    <w:basedOn w:val="Domylnaczcionkaakapitu"/>
    <w:rsid w:val="003F06F8"/>
    <w:rPr>
      <w:color w:val="0000FF"/>
      <w:u w:val="single"/>
    </w:rPr>
  </w:style>
  <w:style w:type="character" w:styleId="UyteHipercze">
    <w:name w:val="FollowedHyperlink"/>
    <w:basedOn w:val="Domylnaczcionkaakapitu"/>
    <w:rsid w:val="003F06F8"/>
    <w:rPr>
      <w:color w:val="800080"/>
      <w:u w:val="single"/>
    </w:rPr>
  </w:style>
  <w:style w:type="table" w:styleId="Tabela-Siatka">
    <w:name w:val="Table Grid"/>
    <w:basedOn w:val="Standardowy"/>
    <w:rsid w:val="00FB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526E"/>
    <w:pPr>
      <w:ind w:left="720"/>
      <w:contextualSpacing/>
    </w:pPr>
  </w:style>
  <w:style w:type="paragraph" w:customStyle="1" w:styleId="Zawartotabeli">
    <w:name w:val="Zawartość tabeli"/>
    <w:basedOn w:val="Normalny"/>
    <w:rsid w:val="00346D0C"/>
    <w:pPr>
      <w:widowControl w:val="0"/>
      <w:suppressLineNumbers/>
    </w:pPr>
    <w:rPr>
      <w:rFonts w:eastAsia="Andale Sans UI"/>
      <w:kern w:val="1"/>
      <w:lang w:eastAsia="pl-PL"/>
    </w:rPr>
  </w:style>
  <w:style w:type="paragraph" w:styleId="Bezodstpw">
    <w:name w:val="No Spacing"/>
    <w:basedOn w:val="Normalny"/>
    <w:uiPriority w:val="1"/>
    <w:qFormat/>
    <w:rsid w:val="00346D0C"/>
    <w:pPr>
      <w:widowControl w:val="0"/>
      <w:spacing w:before="280" w:after="280"/>
    </w:pPr>
    <w:rPr>
      <w:rFonts w:eastAsia="Calibri"/>
      <w:kern w:val="1"/>
      <w:lang w:eastAsia="pl-PL"/>
    </w:rPr>
  </w:style>
  <w:style w:type="character" w:customStyle="1" w:styleId="apple-style-span">
    <w:name w:val="apple-style-span"/>
    <w:basedOn w:val="Domylnaczcionkaakapitu"/>
    <w:rsid w:val="00346D0C"/>
  </w:style>
  <w:style w:type="paragraph" w:customStyle="1" w:styleId="Default">
    <w:name w:val="Default"/>
    <w:rsid w:val="00346D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37">
    <w:name w:val="Font Style37"/>
    <w:uiPriority w:val="99"/>
    <w:rsid w:val="00C426F0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C426F0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42">
    <w:name w:val="Font Style42"/>
    <w:uiPriority w:val="99"/>
    <w:rsid w:val="00C426F0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43030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303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D25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25C5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rsid w:val="002D25C5"/>
    <w:pPr>
      <w:suppressAutoHyphens w:val="0"/>
    </w:pPr>
    <w:rPr>
      <w:rFonts w:ascii="Consolas" w:eastAsia="Calibri" w:hAnsi="Consolas"/>
      <w:sz w:val="21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25C5"/>
    <w:rPr>
      <w:rFonts w:ascii="Consolas" w:eastAsia="Calibri" w:hAnsi="Consolas"/>
      <w:sz w:val="21"/>
      <w:lang w:eastAsia="en-US"/>
    </w:rPr>
  </w:style>
  <w:style w:type="paragraph" w:styleId="NormalnyWeb">
    <w:name w:val="Normal (Web)"/>
    <w:basedOn w:val="Normalny"/>
    <w:uiPriority w:val="99"/>
    <w:unhideWhenUsed/>
    <w:rsid w:val="002D25C5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-slawno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&#243;rzewski\Pulpit\Papei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Papeir firmowy</Template>
  <TotalTime>38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 POWIATOWY</vt:lpstr>
    </vt:vector>
  </TitlesOfParts>
  <Company>TOSHIBA</Company>
  <LinksUpToDate>false</LinksUpToDate>
  <CharactersWithSpaces>370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http://www.szpital-slawno.pl/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 POWIATOWY</dc:title>
  <dc:creator>Skórzewski</dc:creator>
  <cp:lastModifiedBy>Skórzewski</cp:lastModifiedBy>
  <cp:revision>11</cp:revision>
  <cp:lastPrinted>2016-10-28T11:13:00Z</cp:lastPrinted>
  <dcterms:created xsi:type="dcterms:W3CDTF">2017-01-23T06:04:00Z</dcterms:created>
  <dcterms:modified xsi:type="dcterms:W3CDTF">2017-02-08T10:28:00Z</dcterms:modified>
</cp:coreProperties>
</file>