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"/>
        <w:gridCol w:w="13384"/>
      </w:tblGrid>
      <w:tr w:rsidR="00FB2404" w:rsidRPr="00FB2404" w:rsidTr="00763CB7">
        <w:trPr>
          <w:trHeight w:val="1717"/>
        </w:trPr>
        <w:tc>
          <w:tcPr>
            <w:tcW w:w="251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4" w:type="dxa"/>
          </w:tcPr>
          <w:p w:rsidR="00EA7F76" w:rsidRDefault="00CC0E7D" w:rsidP="00EA7F76">
            <w:pPr>
              <w:ind w:firstLine="7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B2404" w:rsidRPr="001B24EF">
              <w:rPr>
                <w:rFonts w:ascii="Arial" w:hAnsi="Arial" w:cs="Arial"/>
              </w:rPr>
              <w:t>Sławno</w:t>
            </w:r>
            <w:r w:rsidR="00EA7F76">
              <w:rPr>
                <w:rFonts w:ascii="Arial" w:hAnsi="Arial" w:cs="Arial"/>
              </w:rPr>
              <w:t>,</w:t>
            </w:r>
            <w:r w:rsidR="00FB2404" w:rsidRPr="001B24EF">
              <w:rPr>
                <w:rFonts w:ascii="Arial" w:hAnsi="Arial" w:cs="Arial"/>
              </w:rPr>
              <w:t xml:space="preserve"> dn. </w:t>
            </w:r>
            <w:r w:rsidR="00666D6E">
              <w:rPr>
                <w:rFonts w:ascii="Arial" w:hAnsi="Arial" w:cs="Arial"/>
              </w:rPr>
              <w:t>14</w:t>
            </w:r>
            <w:r w:rsidR="002A4D62">
              <w:rPr>
                <w:rFonts w:ascii="Arial" w:hAnsi="Arial" w:cs="Arial"/>
              </w:rPr>
              <w:t xml:space="preserve"> </w:t>
            </w:r>
            <w:r w:rsidR="00666D6E">
              <w:rPr>
                <w:rFonts w:ascii="Arial" w:hAnsi="Arial" w:cs="Arial"/>
              </w:rPr>
              <w:t>kwietnia</w:t>
            </w:r>
            <w:r w:rsidR="007A17BA">
              <w:rPr>
                <w:rFonts w:ascii="Arial" w:hAnsi="Arial" w:cs="Arial"/>
              </w:rPr>
              <w:t xml:space="preserve"> 2017</w:t>
            </w:r>
            <w:r w:rsidR="00B06F92">
              <w:rPr>
                <w:rFonts w:ascii="Arial" w:hAnsi="Arial" w:cs="Arial"/>
              </w:rPr>
              <w:t xml:space="preserve"> r.</w:t>
            </w:r>
          </w:p>
          <w:p w:rsidR="00EA7F76" w:rsidRDefault="00EA7F76" w:rsidP="00EA7F76">
            <w:pPr>
              <w:ind w:firstLine="73"/>
              <w:rPr>
                <w:rFonts w:ascii="Arial" w:hAnsi="Arial" w:cs="Arial"/>
              </w:rPr>
            </w:pPr>
          </w:p>
          <w:p w:rsidR="00EA7F76" w:rsidRDefault="00EA7F76" w:rsidP="00EA7F76">
            <w:pPr>
              <w:ind w:firstLine="73"/>
              <w:rPr>
                <w:rFonts w:ascii="Arial" w:hAnsi="Arial" w:cs="Arial"/>
              </w:rPr>
            </w:pPr>
          </w:p>
          <w:p w:rsidR="00B06F92" w:rsidRPr="001B24EF" w:rsidRDefault="00B517B4" w:rsidP="00BB64AF">
            <w:pPr>
              <w:ind w:firstLine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SP……./ZP</w:t>
            </w:r>
            <w:r w:rsidR="00666D6E">
              <w:rPr>
                <w:rFonts w:ascii="Arial" w:hAnsi="Arial" w:cs="Arial"/>
              </w:rPr>
              <w:t>/382-I/4-…</w:t>
            </w:r>
            <w:r w:rsidR="007A17BA">
              <w:rPr>
                <w:rFonts w:ascii="Arial" w:hAnsi="Arial" w:cs="Arial"/>
              </w:rPr>
              <w:t>/2017</w:t>
            </w:r>
            <w:r w:rsidR="00EA7F76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B97211" w:rsidRPr="00EA7F76" w:rsidRDefault="00EA7F76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EA7F76">
        <w:rPr>
          <w:rFonts w:ascii="Arial" w:hAnsi="Arial" w:cs="Arial"/>
          <w:u w:val="single"/>
        </w:rPr>
        <w:t>Dotyczy:</w:t>
      </w:r>
      <w:r w:rsidR="00CC0E7D">
        <w:rPr>
          <w:rFonts w:ascii="Arial" w:hAnsi="Arial" w:cs="Arial"/>
          <w:u w:val="single"/>
        </w:rPr>
        <w:t xml:space="preserve"> postępowania przetargowego (znak sprawy: </w:t>
      </w:r>
      <w:r w:rsidR="00666D6E">
        <w:rPr>
          <w:rFonts w:ascii="Arial" w:hAnsi="Arial" w:cs="Arial"/>
          <w:u w:val="single"/>
        </w:rPr>
        <w:t>Utylizacja odpadów medycznych</w:t>
      </w:r>
      <w:r w:rsidR="00165853">
        <w:rPr>
          <w:rFonts w:ascii="Arial" w:hAnsi="Arial" w:cs="Arial"/>
          <w:u w:val="single"/>
        </w:rPr>
        <w:t xml:space="preserve"> </w:t>
      </w:r>
      <w:r w:rsidR="00666D6E">
        <w:rPr>
          <w:rFonts w:ascii="Arial" w:hAnsi="Arial" w:cs="Arial"/>
          <w:u w:val="single"/>
        </w:rPr>
        <w:t>I/4</w:t>
      </w:r>
      <w:r w:rsidR="00CC0E7D">
        <w:rPr>
          <w:rFonts w:ascii="Arial" w:hAnsi="Arial" w:cs="Arial"/>
          <w:u w:val="single"/>
        </w:rPr>
        <w:t>/2016)</w:t>
      </w: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CC0E7D" w:rsidRDefault="00CC0E7D" w:rsidP="00B97211">
      <w:pPr>
        <w:pStyle w:val="Akapitzlist"/>
        <w:ind w:left="0"/>
        <w:jc w:val="both"/>
        <w:rPr>
          <w:rFonts w:ascii="Arial" w:hAnsi="Arial" w:cs="Arial"/>
          <w:b/>
        </w:rPr>
      </w:pPr>
      <w:r w:rsidRPr="00CC0E7D">
        <w:rPr>
          <w:rFonts w:ascii="Arial" w:hAnsi="Arial" w:cs="Arial"/>
          <w:b/>
        </w:rPr>
        <w:t xml:space="preserve">Zbiorcze zestawienie ofert </w:t>
      </w:r>
    </w:p>
    <w:tbl>
      <w:tblPr>
        <w:tblW w:w="13682" w:type="dxa"/>
        <w:tblInd w:w="-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3544"/>
        <w:gridCol w:w="2835"/>
        <w:gridCol w:w="2126"/>
        <w:gridCol w:w="1701"/>
        <w:gridCol w:w="2693"/>
      </w:tblGrid>
      <w:tr w:rsidR="00F34942" w:rsidTr="00F34942">
        <w:trPr>
          <w:cantSplit/>
          <w:trHeight w:val="503"/>
        </w:trPr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4942" w:rsidRPr="00666D6E" w:rsidRDefault="00F34942" w:rsidP="00DD69FF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4942" w:rsidRPr="00666D6E" w:rsidRDefault="00F34942" w:rsidP="00DD69FF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4942" w:rsidRPr="00666D6E" w:rsidRDefault="00F34942" w:rsidP="00400574">
            <w:pPr>
              <w:pStyle w:val="Tekstpodstawowy"/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Cena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42" w:rsidRPr="00666D6E" w:rsidRDefault="00F34942" w:rsidP="00DD69FF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Termin wykonania*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4942" w:rsidRPr="00666D6E" w:rsidRDefault="00F34942" w:rsidP="00F3494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Odległość (km)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34942" w:rsidRPr="00666D6E" w:rsidRDefault="00F34942" w:rsidP="00F34942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66D6E">
              <w:rPr>
                <w:rFonts w:ascii="Arial" w:hAnsi="Arial"/>
                <w:sz w:val="20"/>
                <w:szCs w:val="20"/>
              </w:rPr>
              <w:t>Województwo na obszarze, którego umiejscowiona jest spalarnia (art. 20 ust. 3 ustawy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66D6E">
              <w:rPr>
                <w:rFonts w:ascii="Arial" w:hAnsi="Arial"/>
                <w:sz w:val="20"/>
                <w:szCs w:val="20"/>
              </w:rPr>
              <w:t>o odpadach)</w:t>
            </w:r>
          </w:p>
        </w:tc>
      </w:tr>
      <w:tr w:rsidR="00F34942" w:rsidRPr="002044B2" w:rsidTr="00F34942">
        <w:trPr>
          <w:cantSplit/>
          <w:trHeight w:val="450"/>
        </w:trPr>
        <w:tc>
          <w:tcPr>
            <w:tcW w:w="78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34942" w:rsidRPr="00666D6E" w:rsidRDefault="00F34942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34942" w:rsidRPr="00856C5A" w:rsidRDefault="00F34942" w:rsidP="00666D6E">
            <w:pPr>
              <w:rPr>
                <w:rFonts w:ascii="Arial" w:hAnsi="Arial" w:cs="Arial"/>
                <w:sz w:val="20"/>
                <w:szCs w:val="20"/>
              </w:rPr>
            </w:pPr>
            <w:r w:rsidRPr="00856C5A">
              <w:rPr>
                <w:rFonts w:ascii="Arial" w:hAnsi="Arial" w:cs="Arial"/>
                <w:sz w:val="20"/>
                <w:szCs w:val="20"/>
              </w:rPr>
              <w:t>EMKA S.A.</w:t>
            </w:r>
          </w:p>
          <w:p w:rsidR="00F34942" w:rsidRPr="00856C5A" w:rsidRDefault="00F34942" w:rsidP="00666D6E">
            <w:pPr>
              <w:rPr>
                <w:rFonts w:ascii="Arial" w:hAnsi="Arial" w:cs="Arial"/>
                <w:sz w:val="20"/>
                <w:szCs w:val="20"/>
              </w:rPr>
            </w:pPr>
            <w:r w:rsidRPr="00856C5A">
              <w:rPr>
                <w:rFonts w:ascii="Arial" w:hAnsi="Arial" w:cs="Arial"/>
                <w:sz w:val="20"/>
                <w:szCs w:val="20"/>
              </w:rPr>
              <w:t>UL. JAKTOROWSKA 15A</w:t>
            </w:r>
          </w:p>
          <w:p w:rsidR="00F34942" w:rsidRPr="00856C5A" w:rsidRDefault="00F34942" w:rsidP="00666D6E">
            <w:pPr>
              <w:rPr>
                <w:rFonts w:ascii="Arial" w:hAnsi="Arial" w:cs="Arial"/>
                <w:sz w:val="20"/>
                <w:szCs w:val="20"/>
              </w:rPr>
            </w:pPr>
            <w:r w:rsidRPr="00856C5A">
              <w:rPr>
                <w:rFonts w:ascii="Arial" w:hAnsi="Arial" w:cs="Arial"/>
                <w:sz w:val="20"/>
                <w:szCs w:val="20"/>
              </w:rPr>
              <w:t>96-300 ŻYRARDÓW</w:t>
            </w:r>
          </w:p>
          <w:p w:rsidR="00F34942" w:rsidRPr="00856C5A" w:rsidRDefault="00F34942" w:rsidP="00666D6E">
            <w:pPr>
              <w:rPr>
                <w:rFonts w:ascii="Arial" w:hAnsi="Arial" w:cs="Arial"/>
                <w:sz w:val="20"/>
                <w:szCs w:val="20"/>
              </w:rPr>
            </w:pPr>
            <w:r w:rsidRPr="00856C5A">
              <w:rPr>
                <w:rFonts w:ascii="Arial" w:hAnsi="Arial" w:cs="Arial"/>
                <w:sz w:val="20"/>
                <w:szCs w:val="20"/>
              </w:rPr>
              <w:t>FAX. 46 858 09 30</w:t>
            </w:r>
          </w:p>
          <w:p w:rsidR="00F34942" w:rsidRPr="00666D6E" w:rsidRDefault="00F34942" w:rsidP="00763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34942" w:rsidRPr="00666D6E" w:rsidRDefault="00F34942" w:rsidP="005C775B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>
              <w:rPr>
                <w:rFonts w:ascii="Arial" w:eastAsia="Tahoma" w:hAnsi="Arial" w:cs="Arial"/>
                <w:sz w:val="20"/>
                <w:szCs w:val="20"/>
              </w:rPr>
              <w:t>167 640,00</w:t>
            </w:r>
          </w:p>
          <w:p w:rsidR="00F34942" w:rsidRPr="00666D6E" w:rsidRDefault="00F34942" w:rsidP="005C775B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>
              <w:rPr>
                <w:rFonts w:ascii="Arial" w:eastAsia="Tahoma" w:hAnsi="Arial" w:cs="Arial"/>
                <w:sz w:val="20"/>
                <w:szCs w:val="20"/>
              </w:rPr>
              <w:t>13 411,20</w:t>
            </w:r>
          </w:p>
          <w:p w:rsidR="00F34942" w:rsidRPr="00666D6E" w:rsidRDefault="00F34942" w:rsidP="00666D6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>
              <w:rPr>
                <w:rFonts w:ascii="Arial" w:eastAsia="Tahoma" w:hAnsi="Arial" w:cs="Arial"/>
                <w:sz w:val="20"/>
                <w:szCs w:val="20"/>
              </w:rPr>
              <w:t>181 051,20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42" w:rsidRDefault="00F34942" w:rsidP="00666D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D6E">
              <w:rPr>
                <w:rFonts w:ascii="Arial" w:hAnsi="Arial" w:cs="Arial"/>
                <w:sz w:val="20"/>
                <w:szCs w:val="20"/>
              </w:rPr>
              <w:t xml:space="preserve">od dnia 01.05.2017 r. </w:t>
            </w:r>
          </w:p>
          <w:p w:rsidR="00F34942" w:rsidRPr="00666D6E" w:rsidRDefault="00F34942" w:rsidP="00666D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D6E">
              <w:rPr>
                <w:rFonts w:ascii="Arial" w:hAnsi="Arial" w:cs="Arial"/>
                <w:sz w:val="20"/>
                <w:szCs w:val="20"/>
              </w:rPr>
              <w:t>do dnia 30.04.2020 r.</w:t>
            </w:r>
          </w:p>
          <w:p w:rsidR="00F34942" w:rsidRPr="00666D6E" w:rsidRDefault="00F34942" w:rsidP="00763CB7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34942" w:rsidRDefault="00F34942" w:rsidP="00F34942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119 km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F34942" w:rsidRPr="00666D6E" w:rsidRDefault="00F34942" w:rsidP="00CA4718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pomorskie</w:t>
            </w:r>
          </w:p>
        </w:tc>
      </w:tr>
      <w:tr w:rsidR="00F34942" w:rsidRPr="002044B2" w:rsidTr="00F34942">
        <w:trPr>
          <w:cantSplit/>
          <w:trHeight w:val="781"/>
        </w:trPr>
        <w:tc>
          <w:tcPr>
            <w:tcW w:w="78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34942" w:rsidRPr="00666D6E" w:rsidRDefault="00F34942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34942" w:rsidRPr="00856C5A" w:rsidRDefault="00F34942" w:rsidP="0066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34942" w:rsidRPr="00666D6E" w:rsidRDefault="00F34942" w:rsidP="005C775B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42" w:rsidRPr="00666D6E" w:rsidRDefault="00F34942" w:rsidP="00666D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34942" w:rsidRDefault="00F34942" w:rsidP="00F34942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Czas odbioru odpadów o kodzie 18 01 02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F34942" w:rsidRDefault="00F34942" w:rsidP="00CA4718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F34942" w:rsidRPr="002044B2" w:rsidTr="00F34942">
        <w:trPr>
          <w:cantSplit/>
          <w:trHeight w:val="645"/>
        </w:trPr>
        <w:tc>
          <w:tcPr>
            <w:tcW w:w="78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4942" w:rsidRPr="00666D6E" w:rsidRDefault="00F34942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4942" w:rsidRPr="00856C5A" w:rsidRDefault="00F34942" w:rsidP="0066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4942" w:rsidRPr="00666D6E" w:rsidRDefault="00F34942" w:rsidP="005C775B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42" w:rsidRPr="00666D6E" w:rsidRDefault="00F34942" w:rsidP="00666D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34942" w:rsidRDefault="00F34942" w:rsidP="00F34942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48 godzin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4942" w:rsidRDefault="00F34942" w:rsidP="00CA4718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:rsidR="00B97211" w:rsidRPr="00EC4DE9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68526E" w:rsidRDefault="00400574" w:rsidP="00B9721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 </w:t>
      </w:r>
      <w:r w:rsidRPr="00763CB7">
        <w:rPr>
          <w:rFonts w:ascii="Arial" w:hAnsi="Arial" w:cs="Arial"/>
        </w:rPr>
        <w:t>przeznaczyć kwotę</w:t>
      </w:r>
      <w:r w:rsidR="005079E4" w:rsidRPr="00763CB7">
        <w:rPr>
          <w:rFonts w:ascii="Arial" w:hAnsi="Arial" w:cs="Arial"/>
        </w:rPr>
        <w:t xml:space="preserve"> </w:t>
      </w:r>
      <w:r w:rsidR="00666D6E">
        <w:rPr>
          <w:rFonts w:ascii="Arial" w:hAnsi="Arial" w:cs="Arial"/>
          <w:color w:val="000000"/>
        </w:rPr>
        <w:t xml:space="preserve">171 175,68 </w:t>
      </w:r>
      <w:r w:rsidR="00763CB7" w:rsidRPr="00763CB7">
        <w:rPr>
          <w:rFonts w:ascii="Arial" w:hAnsi="Arial" w:cs="Arial"/>
        </w:rPr>
        <w:t>zł</w:t>
      </w:r>
      <w:r w:rsidRPr="00763CB7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 xml:space="preserve"> na realizację zamówienia.  </w:t>
      </w:r>
    </w:p>
    <w:sectPr w:rsidR="00B97211" w:rsidRPr="0068526E" w:rsidSect="00CC0E7D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C6" w:rsidRDefault="007437C6">
      <w:r>
        <w:separator/>
      </w:r>
    </w:p>
  </w:endnote>
  <w:endnote w:type="continuationSeparator" w:id="0">
    <w:p w:rsidR="007437C6" w:rsidRDefault="00743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9378B4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Pr="00C5755F" w:rsidRDefault="00DD69FF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DD69FF" w:rsidRPr="00B60642" w:rsidRDefault="00DD69FF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C6" w:rsidRDefault="007437C6">
      <w:r>
        <w:separator/>
      </w:r>
    </w:p>
  </w:footnote>
  <w:footnote w:type="continuationSeparator" w:id="0">
    <w:p w:rsidR="007437C6" w:rsidRDefault="00743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DD69FF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DD69FF" w:rsidRPr="000B753C" w:rsidRDefault="00DD69FF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DD69FF" w:rsidRDefault="00DD69FF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DD69FF" w:rsidRDefault="009378B4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9378B4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DD69FF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DD69FF" w:rsidRPr="00195154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DD69FF" w:rsidRDefault="00DD69FF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DD69FF" w:rsidRPr="009014A7" w:rsidRDefault="00DD69FF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0658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128FE"/>
    <w:rsid w:val="00035697"/>
    <w:rsid w:val="00040768"/>
    <w:rsid w:val="00081EE8"/>
    <w:rsid w:val="00086DBE"/>
    <w:rsid w:val="000B203A"/>
    <w:rsid w:val="000B5810"/>
    <w:rsid w:val="000B6F97"/>
    <w:rsid w:val="000B753C"/>
    <w:rsid w:val="000C3E63"/>
    <w:rsid w:val="000D6CEC"/>
    <w:rsid w:val="000E3C9A"/>
    <w:rsid w:val="000E6539"/>
    <w:rsid w:val="000F0047"/>
    <w:rsid w:val="00131D03"/>
    <w:rsid w:val="001400E0"/>
    <w:rsid w:val="00144D92"/>
    <w:rsid w:val="00154924"/>
    <w:rsid w:val="0016535C"/>
    <w:rsid w:val="00165853"/>
    <w:rsid w:val="0017603C"/>
    <w:rsid w:val="00195154"/>
    <w:rsid w:val="001B24EF"/>
    <w:rsid w:val="001C16C9"/>
    <w:rsid w:val="001C2EE7"/>
    <w:rsid w:val="001D7E49"/>
    <w:rsid w:val="001F09B0"/>
    <w:rsid w:val="0020304E"/>
    <w:rsid w:val="002864C1"/>
    <w:rsid w:val="002A4D62"/>
    <w:rsid w:val="002B3C7B"/>
    <w:rsid w:val="002B624E"/>
    <w:rsid w:val="002C6833"/>
    <w:rsid w:val="002D0028"/>
    <w:rsid w:val="002F0A1C"/>
    <w:rsid w:val="002F61EE"/>
    <w:rsid w:val="00302A62"/>
    <w:rsid w:val="00305A60"/>
    <w:rsid w:val="003260E9"/>
    <w:rsid w:val="003573D6"/>
    <w:rsid w:val="00377EAB"/>
    <w:rsid w:val="00381B99"/>
    <w:rsid w:val="00394B66"/>
    <w:rsid w:val="00397ECF"/>
    <w:rsid w:val="003C5721"/>
    <w:rsid w:val="003D78C4"/>
    <w:rsid w:val="003E780D"/>
    <w:rsid w:val="003F06F8"/>
    <w:rsid w:val="003F1B8A"/>
    <w:rsid w:val="00400574"/>
    <w:rsid w:val="00407FF5"/>
    <w:rsid w:val="00472CDD"/>
    <w:rsid w:val="004A1A26"/>
    <w:rsid w:val="004B15B2"/>
    <w:rsid w:val="004F36C8"/>
    <w:rsid w:val="005079E4"/>
    <w:rsid w:val="00510ABA"/>
    <w:rsid w:val="005133CF"/>
    <w:rsid w:val="00543D67"/>
    <w:rsid w:val="00565337"/>
    <w:rsid w:val="00576473"/>
    <w:rsid w:val="005C3238"/>
    <w:rsid w:val="005C775B"/>
    <w:rsid w:val="00666D6E"/>
    <w:rsid w:val="0068526E"/>
    <w:rsid w:val="00695C52"/>
    <w:rsid w:val="006A4DFE"/>
    <w:rsid w:val="006F07F8"/>
    <w:rsid w:val="007311C3"/>
    <w:rsid w:val="00735025"/>
    <w:rsid w:val="007437C6"/>
    <w:rsid w:val="00763CB7"/>
    <w:rsid w:val="007838D0"/>
    <w:rsid w:val="0079209E"/>
    <w:rsid w:val="007A17BA"/>
    <w:rsid w:val="007A784A"/>
    <w:rsid w:val="007D53E6"/>
    <w:rsid w:val="008049B9"/>
    <w:rsid w:val="00812500"/>
    <w:rsid w:val="00824F90"/>
    <w:rsid w:val="0083254B"/>
    <w:rsid w:val="008333D6"/>
    <w:rsid w:val="00856C5A"/>
    <w:rsid w:val="00861148"/>
    <w:rsid w:val="00877347"/>
    <w:rsid w:val="00897F3A"/>
    <w:rsid w:val="008A3768"/>
    <w:rsid w:val="008B7CDA"/>
    <w:rsid w:val="008C4071"/>
    <w:rsid w:val="008D694F"/>
    <w:rsid w:val="008E7E1B"/>
    <w:rsid w:val="009014A7"/>
    <w:rsid w:val="009355FD"/>
    <w:rsid w:val="009378B4"/>
    <w:rsid w:val="00944168"/>
    <w:rsid w:val="00944D94"/>
    <w:rsid w:val="00977868"/>
    <w:rsid w:val="00993D40"/>
    <w:rsid w:val="00994B37"/>
    <w:rsid w:val="009C2F38"/>
    <w:rsid w:val="009C502C"/>
    <w:rsid w:val="009D6C56"/>
    <w:rsid w:val="009E0BDC"/>
    <w:rsid w:val="009E20D0"/>
    <w:rsid w:val="009F4F17"/>
    <w:rsid w:val="00A14447"/>
    <w:rsid w:val="00A14B92"/>
    <w:rsid w:val="00A21DD8"/>
    <w:rsid w:val="00A35AA4"/>
    <w:rsid w:val="00A52897"/>
    <w:rsid w:val="00A572E0"/>
    <w:rsid w:val="00A62291"/>
    <w:rsid w:val="00A706C7"/>
    <w:rsid w:val="00A73511"/>
    <w:rsid w:val="00A83064"/>
    <w:rsid w:val="00A8633D"/>
    <w:rsid w:val="00A9388E"/>
    <w:rsid w:val="00AE19D4"/>
    <w:rsid w:val="00AF09BC"/>
    <w:rsid w:val="00B02226"/>
    <w:rsid w:val="00B06F92"/>
    <w:rsid w:val="00B07AE7"/>
    <w:rsid w:val="00B1760E"/>
    <w:rsid w:val="00B2366C"/>
    <w:rsid w:val="00B517B4"/>
    <w:rsid w:val="00B60642"/>
    <w:rsid w:val="00B71E2F"/>
    <w:rsid w:val="00B97211"/>
    <w:rsid w:val="00BB64AF"/>
    <w:rsid w:val="00BF031A"/>
    <w:rsid w:val="00C1270F"/>
    <w:rsid w:val="00C15330"/>
    <w:rsid w:val="00C27EBF"/>
    <w:rsid w:val="00C356AF"/>
    <w:rsid w:val="00C37E5D"/>
    <w:rsid w:val="00C5755F"/>
    <w:rsid w:val="00C80E9B"/>
    <w:rsid w:val="00C86F02"/>
    <w:rsid w:val="00C922A0"/>
    <w:rsid w:val="00CA3AAF"/>
    <w:rsid w:val="00CA4718"/>
    <w:rsid w:val="00CC0E7D"/>
    <w:rsid w:val="00CD0A0A"/>
    <w:rsid w:val="00D1534E"/>
    <w:rsid w:val="00D312B4"/>
    <w:rsid w:val="00D34E69"/>
    <w:rsid w:val="00D35B32"/>
    <w:rsid w:val="00D43D17"/>
    <w:rsid w:val="00D5316B"/>
    <w:rsid w:val="00D54703"/>
    <w:rsid w:val="00D80A36"/>
    <w:rsid w:val="00DB7495"/>
    <w:rsid w:val="00DD4077"/>
    <w:rsid w:val="00DD657D"/>
    <w:rsid w:val="00DD69FF"/>
    <w:rsid w:val="00DE1E05"/>
    <w:rsid w:val="00DF39A4"/>
    <w:rsid w:val="00E16980"/>
    <w:rsid w:val="00E710B8"/>
    <w:rsid w:val="00E97AC1"/>
    <w:rsid w:val="00EA397F"/>
    <w:rsid w:val="00EA50E4"/>
    <w:rsid w:val="00EA7F76"/>
    <w:rsid w:val="00EC4DE9"/>
    <w:rsid w:val="00EE7085"/>
    <w:rsid w:val="00F12955"/>
    <w:rsid w:val="00F34942"/>
    <w:rsid w:val="00F60D7D"/>
    <w:rsid w:val="00F70F75"/>
    <w:rsid w:val="00F72D51"/>
    <w:rsid w:val="00F809C0"/>
    <w:rsid w:val="00F80AB5"/>
    <w:rsid w:val="00F847B7"/>
    <w:rsid w:val="00F97D95"/>
    <w:rsid w:val="00FB2404"/>
    <w:rsid w:val="00FB5350"/>
    <w:rsid w:val="00FB60F0"/>
    <w:rsid w:val="00FC3EB1"/>
    <w:rsid w:val="00FD2C39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666D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300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731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subject/>
  <dc:creator>Skórzewski</dc:creator>
  <cp:keywords/>
  <cp:lastModifiedBy>Patrycja</cp:lastModifiedBy>
  <cp:revision>31</cp:revision>
  <cp:lastPrinted>2016-10-13T07:29:00Z</cp:lastPrinted>
  <dcterms:created xsi:type="dcterms:W3CDTF">2016-10-13T05:31:00Z</dcterms:created>
  <dcterms:modified xsi:type="dcterms:W3CDTF">2017-04-14T08:48:00Z</dcterms:modified>
</cp:coreProperties>
</file>