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13597"/>
      </w:tblGrid>
      <w:tr w:rsidR="00FB2404" w:rsidRPr="00FB2404" w:rsidTr="000400DE">
        <w:trPr>
          <w:trHeight w:val="1333"/>
        </w:trPr>
        <w:tc>
          <w:tcPr>
            <w:tcW w:w="255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7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AF79E2">
              <w:rPr>
                <w:rFonts w:ascii="Arial" w:hAnsi="Arial" w:cs="Arial"/>
              </w:rPr>
              <w:t>11</w:t>
            </w:r>
            <w:r w:rsidR="002A4D62">
              <w:rPr>
                <w:rFonts w:ascii="Arial" w:hAnsi="Arial" w:cs="Arial"/>
              </w:rPr>
              <w:t xml:space="preserve"> </w:t>
            </w:r>
            <w:r w:rsidR="002C2F6F">
              <w:rPr>
                <w:rFonts w:ascii="Arial" w:hAnsi="Arial" w:cs="Arial"/>
              </w:rPr>
              <w:t xml:space="preserve">grudnia </w:t>
            </w:r>
            <w:r w:rsidR="007A17BA">
              <w:rPr>
                <w:rFonts w:ascii="Arial" w:hAnsi="Arial" w:cs="Arial"/>
              </w:rPr>
              <w:t>2017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807DD6">
            <w:pPr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</w:t>
            </w:r>
            <w:r w:rsidR="000400DE">
              <w:rPr>
                <w:rFonts w:ascii="Arial" w:hAnsi="Arial" w:cs="Arial"/>
              </w:rPr>
              <w:t>I</w:t>
            </w:r>
            <w:r w:rsidR="00AF79E2">
              <w:rPr>
                <w:rFonts w:ascii="Arial" w:hAnsi="Arial" w:cs="Arial"/>
              </w:rPr>
              <w:t>/11</w:t>
            </w:r>
            <w:r w:rsidR="005D207E">
              <w:rPr>
                <w:rFonts w:ascii="Arial" w:hAnsi="Arial" w:cs="Arial"/>
              </w:rPr>
              <w:t>-</w:t>
            </w:r>
            <w:r w:rsidR="0030431E">
              <w:rPr>
                <w:rFonts w:ascii="Arial" w:hAnsi="Arial" w:cs="Arial"/>
              </w:rPr>
              <w:t>8</w:t>
            </w:r>
            <w:r w:rsidR="007A17BA">
              <w:rPr>
                <w:rFonts w:ascii="Arial" w:hAnsi="Arial" w:cs="Arial"/>
              </w:rPr>
              <w:t>/2017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EB53B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</w:t>
      </w:r>
      <w:r w:rsidR="00CC0E7D" w:rsidRPr="00EB53B1">
        <w:rPr>
          <w:rFonts w:ascii="Arial" w:hAnsi="Arial" w:cs="Arial"/>
          <w:u w:val="single"/>
        </w:rPr>
        <w:t xml:space="preserve">sprawy: </w:t>
      </w:r>
      <w:r w:rsidR="00AF79E2">
        <w:rPr>
          <w:rFonts w:ascii="Arial" w:hAnsi="Arial" w:cs="Arial"/>
          <w:u w:val="single"/>
        </w:rPr>
        <w:t>Narkotyki, leki, antybiotyki, surowce farmaceutyczne</w:t>
      </w:r>
      <w:r w:rsidR="00D057C9" w:rsidRPr="00EB53B1">
        <w:rPr>
          <w:rFonts w:ascii="Arial" w:hAnsi="Arial" w:cs="Arial"/>
          <w:u w:val="single"/>
        </w:rPr>
        <w:t xml:space="preserve"> I</w:t>
      </w:r>
      <w:r w:rsidR="00AF79E2">
        <w:rPr>
          <w:rFonts w:ascii="Arial" w:hAnsi="Arial" w:cs="Arial"/>
          <w:u w:val="single"/>
        </w:rPr>
        <w:t>/11</w:t>
      </w:r>
      <w:r w:rsidR="00D057C9" w:rsidRPr="00EB53B1">
        <w:rPr>
          <w:rFonts w:ascii="Arial" w:hAnsi="Arial" w:cs="Arial"/>
          <w:u w:val="single"/>
        </w:rPr>
        <w:t>/2017</w:t>
      </w:r>
      <w:r w:rsidR="00CC0E7D" w:rsidRPr="00EB53B1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029"/>
        <w:gridCol w:w="2977"/>
      </w:tblGrid>
      <w:tr w:rsidR="00AF79E2" w:rsidTr="0028080B">
        <w:trPr>
          <w:jc w:val="center"/>
        </w:trPr>
        <w:tc>
          <w:tcPr>
            <w:tcW w:w="817" w:type="dxa"/>
            <w:vAlign w:val="center"/>
          </w:tcPr>
          <w:p w:rsidR="00AF79E2" w:rsidRDefault="00AF79E2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4029" w:type="dxa"/>
            <w:vAlign w:val="center"/>
          </w:tcPr>
          <w:p w:rsidR="00AF79E2" w:rsidRDefault="00AF79E2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AF79E2" w:rsidRDefault="00AF79E2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1C2C07" w:rsidP="00AF79E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PROFARM PS Sp. z o.o.</w:t>
            </w:r>
          </w:p>
          <w:p w:rsidR="001C2C07" w:rsidRDefault="001C2C07" w:rsidP="00AF79E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Słoneczna 96</w:t>
            </w:r>
          </w:p>
          <w:p w:rsidR="001C2C07" w:rsidRDefault="001C2C07" w:rsidP="00AF79E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05-500 Stara Iwiczna </w:t>
            </w:r>
          </w:p>
          <w:p w:rsidR="001C2C07" w:rsidRPr="00AF79E2" w:rsidRDefault="001C2C07" w:rsidP="00AF79E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22 449 27 59</w:t>
            </w:r>
          </w:p>
        </w:tc>
        <w:tc>
          <w:tcPr>
            <w:tcW w:w="2977" w:type="dxa"/>
            <w:vAlign w:val="center"/>
          </w:tcPr>
          <w:p w:rsidR="00AF79E2" w:rsidRPr="00701711" w:rsidRDefault="001C2C07" w:rsidP="002C2F6F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01711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701711" w:rsidRPr="00701711">
              <w:rPr>
                <w:rFonts w:ascii="Arial" w:eastAsia="Tahoma" w:hAnsi="Arial" w:cs="Arial"/>
                <w:b/>
                <w:sz w:val="20"/>
                <w:szCs w:val="20"/>
              </w:rPr>
              <w:t>20</w:t>
            </w:r>
          </w:p>
          <w:p w:rsidR="00AF79E2" w:rsidRPr="00D057C9" w:rsidRDefault="00AF79E2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01711">
              <w:rPr>
                <w:rFonts w:ascii="Arial" w:eastAsia="Tahoma" w:hAnsi="Arial" w:cs="Arial"/>
                <w:sz w:val="20"/>
                <w:szCs w:val="20"/>
              </w:rPr>
              <w:t>3740,20</w:t>
            </w:r>
          </w:p>
          <w:p w:rsidR="00AF79E2" w:rsidRDefault="00AF79E2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01711">
              <w:rPr>
                <w:rFonts w:ascii="Arial" w:eastAsia="Tahoma" w:hAnsi="Arial" w:cs="Arial"/>
                <w:sz w:val="20"/>
                <w:szCs w:val="20"/>
              </w:rPr>
              <w:t>299,22</w:t>
            </w:r>
          </w:p>
          <w:p w:rsidR="00AF79E2" w:rsidRPr="002671AB" w:rsidRDefault="00AF79E2" w:rsidP="0070171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 </w:t>
            </w:r>
            <w:r w:rsidR="00701711">
              <w:rPr>
                <w:rFonts w:ascii="Arial" w:eastAsia="Tahoma" w:hAnsi="Arial" w:cs="Arial"/>
                <w:sz w:val="20"/>
                <w:szCs w:val="20"/>
              </w:rPr>
              <w:t>4039,42</w:t>
            </w:r>
          </w:p>
        </w:tc>
      </w:tr>
      <w:tr w:rsidR="00AF79E2" w:rsidRPr="001C2C07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Pr="001C2C07" w:rsidRDefault="001C2C07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C07">
              <w:rPr>
                <w:rFonts w:ascii="Arial" w:hAnsi="Arial" w:cs="Arial"/>
                <w:sz w:val="20"/>
                <w:szCs w:val="20"/>
                <w:lang w:val="en-US"/>
              </w:rPr>
              <w:t>Sanofi-Aventis Sp. z o.o.</w:t>
            </w:r>
          </w:p>
          <w:p w:rsidR="001C2C07" w:rsidRDefault="001C2C07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Ul. Bonifraterska 17</w:t>
            </w:r>
          </w:p>
          <w:p w:rsidR="001C2C07" w:rsidRDefault="001C2C07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00-203 Warszawa </w:t>
            </w:r>
          </w:p>
          <w:p w:rsidR="001C2C07" w:rsidRPr="001C2C07" w:rsidRDefault="001C2C07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Fax: 22 280 06 05</w:t>
            </w:r>
          </w:p>
        </w:tc>
        <w:tc>
          <w:tcPr>
            <w:tcW w:w="2977" w:type="dxa"/>
            <w:vAlign w:val="center"/>
          </w:tcPr>
          <w:p w:rsidR="00701711" w:rsidRPr="00701711" w:rsidRDefault="00701711" w:rsidP="00701711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01711">
              <w:rPr>
                <w:rFonts w:ascii="Arial" w:eastAsia="Tahoma" w:hAnsi="Arial" w:cs="Arial"/>
                <w:b/>
                <w:sz w:val="20"/>
                <w:szCs w:val="20"/>
              </w:rPr>
              <w:t>Pakiet nr 4</w:t>
            </w:r>
          </w:p>
          <w:p w:rsidR="00701711" w:rsidRPr="00D057C9" w:rsidRDefault="00701711" w:rsidP="0070171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59972,42</w:t>
            </w:r>
          </w:p>
          <w:p w:rsidR="00701711" w:rsidRDefault="00701711" w:rsidP="0070171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4797,79</w:t>
            </w:r>
          </w:p>
          <w:p w:rsidR="00AF79E2" w:rsidRPr="00701711" w:rsidRDefault="00701711" w:rsidP="0070171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64770,21</w:t>
            </w: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1C2C07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9" w:type="dxa"/>
            <w:vAlign w:val="center"/>
          </w:tcPr>
          <w:p w:rsidR="00AF79E2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Tysiąclecia 14</w:t>
            </w:r>
          </w:p>
          <w:p w:rsidR="00507CDC" w:rsidRDefault="001C2C07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64-300 Nowy Tomyśl </w:t>
            </w:r>
          </w:p>
          <w:p w:rsidR="001C2C07" w:rsidRPr="002C2F6F" w:rsidRDefault="001C2C07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1A5E76" w:rsidRPr="001A5E76" w:rsidRDefault="001A5E76" w:rsidP="001A5E7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t>Pakiet nr 13</w:t>
            </w:r>
          </w:p>
          <w:p w:rsidR="001A5E76" w:rsidRPr="00D057C9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5378,40</w:t>
            </w:r>
          </w:p>
          <w:p w:rsidR="001A5E76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430,27</w:t>
            </w:r>
          </w:p>
          <w:p w:rsidR="00AF79E2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5808,67</w:t>
            </w:r>
          </w:p>
        </w:tc>
      </w:tr>
      <w:tr w:rsidR="00AF79E2" w:rsidRPr="000400DE" w:rsidTr="0030431E">
        <w:trPr>
          <w:trHeight w:val="567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OPTIFARMA Sp. z o.o. Sp. K.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Zielona 4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05-830 Wolica 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korespondencji: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Sokołowska 14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05-806 Sokołów </w:t>
            </w:r>
          </w:p>
          <w:p w:rsidR="00507CDC" w:rsidRPr="002C2F6F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vAlign w:val="center"/>
          </w:tcPr>
          <w:p w:rsidR="001A5E76" w:rsidRPr="001A5E76" w:rsidRDefault="001A5E76" w:rsidP="001A5E7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lastRenderedPageBreak/>
              <w:t>Pakiet nr 20</w:t>
            </w:r>
          </w:p>
          <w:p w:rsidR="001A5E76" w:rsidRPr="00D057C9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4102,13</w:t>
            </w:r>
          </w:p>
          <w:p w:rsidR="001A5E76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328,17</w:t>
            </w:r>
          </w:p>
          <w:p w:rsidR="00AF79E2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4430,30</w:t>
            </w: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Farmaceutyczna CEFARM SA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Kazimierza 16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01-248 Warszawa </w:t>
            </w:r>
          </w:p>
          <w:p w:rsidR="00507CDC" w:rsidRPr="002C2F6F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22 634 03 59 </w:t>
            </w:r>
          </w:p>
        </w:tc>
        <w:tc>
          <w:tcPr>
            <w:tcW w:w="2977" w:type="dxa"/>
            <w:vAlign w:val="center"/>
          </w:tcPr>
          <w:p w:rsidR="001A5E76" w:rsidRPr="001A5E76" w:rsidRDefault="001A5E76" w:rsidP="001A5E7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t>Pakiet nr 11</w:t>
            </w:r>
          </w:p>
          <w:p w:rsidR="001A5E76" w:rsidRPr="00D057C9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5944,33</w:t>
            </w:r>
          </w:p>
          <w:p w:rsidR="001A5E76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475,55</w:t>
            </w:r>
          </w:p>
          <w:p w:rsidR="001A5E76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6419,88</w:t>
            </w:r>
          </w:p>
          <w:p w:rsidR="001A5E76" w:rsidRPr="001A5E76" w:rsidRDefault="001A5E76" w:rsidP="001A5E7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t>Pakiet nr 18</w:t>
            </w:r>
          </w:p>
          <w:p w:rsidR="001A5E76" w:rsidRPr="00D057C9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4371,84</w:t>
            </w:r>
          </w:p>
          <w:p w:rsidR="001A5E76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349,75</w:t>
            </w:r>
          </w:p>
          <w:p w:rsidR="00AF79E2" w:rsidRDefault="001A5E76" w:rsidP="001A5E76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4721,59</w:t>
            </w: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ASCLEPIOS S.A.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50-502 Wrocław </w:t>
            </w:r>
          </w:p>
          <w:p w:rsidR="00507CDC" w:rsidRPr="002C2F6F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vAlign w:val="center"/>
          </w:tcPr>
          <w:p w:rsidR="002F4D55" w:rsidRPr="001A5E76" w:rsidRDefault="002F4D55" w:rsidP="002F4D55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1A5E76" w:rsidRPr="001A5E76">
              <w:rPr>
                <w:rFonts w:ascii="Arial" w:eastAsia="Tahoma" w:hAnsi="Arial" w:cs="Arial"/>
                <w:b/>
                <w:sz w:val="20"/>
                <w:szCs w:val="20"/>
              </w:rPr>
              <w:t>6</w:t>
            </w:r>
          </w:p>
          <w:p w:rsidR="002F4D55" w:rsidRPr="00D057C9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157928,07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12634,25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170562,32</w:t>
            </w:r>
          </w:p>
          <w:p w:rsidR="002F4D55" w:rsidRPr="001A5E76" w:rsidRDefault="002F4D55" w:rsidP="002F4D55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1A5E76" w:rsidRPr="001A5E76">
              <w:rPr>
                <w:rFonts w:ascii="Arial" w:eastAsia="Tahoma" w:hAnsi="Arial" w:cs="Arial"/>
                <w:b/>
                <w:sz w:val="20"/>
                <w:szCs w:val="20"/>
              </w:rPr>
              <w:t>9</w:t>
            </w:r>
          </w:p>
          <w:p w:rsidR="002F4D55" w:rsidRPr="00D057C9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11209,01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896,72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12105,73</w:t>
            </w:r>
          </w:p>
          <w:p w:rsidR="002F4D55" w:rsidRPr="001A5E76" w:rsidRDefault="002F4D55" w:rsidP="002F4D55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1A5E76" w:rsidRPr="001A5E76">
              <w:rPr>
                <w:rFonts w:ascii="Arial" w:eastAsia="Tahoma" w:hAnsi="Arial" w:cs="Arial"/>
                <w:b/>
                <w:sz w:val="20"/>
                <w:szCs w:val="20"/>
              </w:rPr>
              <w:t>15</w:t>
            </w:r>
          </w:p>
          <w:p w:rsidR="002F4D55" w:rsidRPr="00D057C9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1948,56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155,88</w:t>
            </w:r>
          </w:p>
          <w:p w:rsidR="00AF79E2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2104,44</w:t>
            </w:r>
          </w:p>
          <w:p w:rsidR="002F4D55" w:rsidRPr="001A5E76" w:rsidRDefault="002F4D55" w:rsidP="002F4D55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1A5E76" w:rsidRPr="001A5E76">
              <w:rPr>
                <w:rFonts w:ascii="Arial" w:eastAsia="Tahoma" w:hAnsi="Arial" w:cs="Arial"/>
                <w:b/>
                <w:sz w:val="20"/>
                <w:szCs w:val="20"/>
              </w:rPr>
              <w:t>18</w:t>
            </w:r>
          </w:p>
          <w:p w:rsidR="002F4D55" w:rsidRPr="00D057C9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4268,00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341,44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4609,44</w:t>
            </w:r>
          </w:p>
          <w:p w:rsidR="002F4D55" w:rsidRPr="001A5E76" w:rsidRDefault="002F4D55" w:rsidP="002F4D55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A5E76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1A5E76" w:rsidRPr="001A5E76">
              <w:rPr>
                <w:rFonts w:ascii="Arial" w:eastAsia="Tahoma" w:hAnsi="Arial" w:cs="Arial"/>
                <w:b/>
                <w:sz w:val="20"/>
                <w:szCs w:val="20"/>
              </w:rPr>
              <w:t>21</w:t>
            </w:r>
          </w:p>
          <w:p w:rsidR="002F4D55" w:rsidRPr="00D057C9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6825,00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546,00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1A5E76">
              <w:rPr>
                <w:rFonts w:ascii="Arial" w:eastAsia="Tahoma" w:hAnsi="Arial" w:cs="Arial"/>
                <w:sz w:val="20"/>
                <w:szCs w:val="20"/>
              </w:rPr>
              <w:t>7371,00</w:t>
            </w: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 Sp. z o.o. w restrukturyzacji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Odrowąża 11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03-310 Warszawa </w:t>
            </w:r>
          </w:p>
          <w:p w:rsidR="00507CDC" w:rsidRPr="002C2F6F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22 511 44 00</w:t>
            </w:r>
          </w:p>
        </w:tc>
        <w:tc>
          <w:tcPr>
            <w:tcW w:w="2977" w:type="dxa"/>
            <w:vAlign w:val="center"/>
          </w:tcPr>
          <w:p w:rsidR="002F4D55" w:rsidRPr="002F4D55" w:rsidRDefault="002F4D55" w:rsidP="002F4D55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F4D55">
              <w:rPr>
                <w:rFonts w:ascii="Arial" w:eastAsia="Tahoma" w:hAnsi="Arial" w:cs="Arial"/>
                <w:b/>
                <w:sz w:val="20"/>
                <w:szCs w:val="20"/>
              </w:rPr>
              <w:t>Pakiet nr 6</w:t>
            </w:r>
          </w:p>
          <w:p w:rsidR="002F4D55" w:rsidRPr="00D057C9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152973,74</w:t>
            </w:r>
          </w:p>
          <w:p w:rsidR="002F4D55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12237,90</w:t>
            </w:r>
          </w:p>
          <w:p w:rsidR="00AF79E2" w:rsidRDefault="002F4D55" w:rsidP="002F4D55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165211,64</w:t>
            </w:r>
          </w:p>
        </w:tc>
      </w:tr>
      <w:tr w:rsidR="00AF79E2" w:rsidRPr="000400DE" w:rsidTr="0030431E">
        <w:trPr>
          <w:trHeight w:val="416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Krzemieniecka 120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54-613 Wrocław 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71 782 86 43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Polska Grupa Farmaceutyczna S.A.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Zbaszyńska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507CDC" w:rsidRPr="002C2F6F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91-342 Łódź </w:t>
            </w:r>
          </w:p>
        </w:tc>
        <w:tc>
          <w:tcPr>
            <w:tcW w:w="2977" w:type="dxa"/>
            <w:vAlign w:val="center"/>
          </w:tcPr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lastRenderedPageBreak/>
              <w:t>Pakiet nr 1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12088,83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967,11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lastRenderedPageBreak/>
              <w:t>Wartość brutto: 13055,94</w:t>
            </w:r>
          </w:p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2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13072,94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1045,84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14118,78</w:t>
            </w:r>
          </w:p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3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36395,16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2911,61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39306,77</w:t>
            </w:r>
          </w:p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6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150750,33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12060,01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162810,34</w:t>
            </w:r>
          </w:p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8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125850,79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10523,86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136374,65</w:t>
            </w:r>
          </w:p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14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C30469">
              <w:rPr>
                <w:rFonts w:ascii="Arial" w:eastAsia="Tahoma" w:hAnsi="Arial" w:cs="Arial"/>
                <w:sz w:val="20"/>
                <w:szCs w:val="20"/>
              </w:rPr>
              <w:t>3405,60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C30469">
              <w:rPr>
                <w:rFonts w:ascii="Arial" w:eastAsia="Tahoma" w:hAnsi="Arial" w:cs="Arial"/>
                <w:sz w:val="20"/>
                <w:szCs w:val="20"/>
              </w:rPr>
              <w:t>272,45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C30469">
              <w:rPr>
                <w:rFonts w:ascii="Arial" w:eastAsia="Tahoma" w:hAnsi="Arial" w:cs="Arial"/>
                <w:sz w:val="20"/>
                <w:szCs w:val="20"/>
              </w:rPr>
              <w:t>3678,05</w:t>
            </w:r>
          </w:p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15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C30469">
              <w:rPr>
                <w:rFonts w:ascii="Arial" w:eastAsia="Tahoma" w:hAnsi="Arial" w:cs="Arial"/>
                <w:sz w:val="20"/>
                <w:szCs w:val="20"/>
              </w:rPr>
              <w:t>1929,30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C30469">
              <w:rPr>
                <w:rFonts w:ascii="Arial" w:eastAsia="Tahoma" w:hAnsi="Arial" w:cs="Arial"/>
                <w:sz w:val="20"/>
                <w:szCs w:val="20"/>
              </w:rPr>
              <w:t>154,34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C30469">
              <w:rPr>
                <w:rFonts w:ascii="Arial" w:eastAsia="Tahoma" w:hAnsi="Arial" w:cs="Arial"/>
                <w:sz w:val="20"/>
                <w:szCs w:val="20"/>
              </w:rPr>
              <w:t>2083,64</w:t>
            </w:r>
          </w:p>
          <w:p w:rsidR="00F15612" w:rsidRPr="00C30469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30469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C30469" w:rsidRPr="00C30469">
              <w:rPr>
                <w:rFonts w:ascii="Arial" w:eastAsia="Tahoma" w:hAnsi="Arial" w:cs="Arial"/>
                <w:b/>
                <w:sz w:val="20"/>
                <w:szCs w:val="20"/>
              </w:rPr>
              <w:t>16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19042,96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1523,43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20566,39</w:t>
            </w:r>
          </w:p>
          <w:p w:rsidR="00F15612" w:rsidRPr="00C30469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30469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C30469" w:rsidRPr="00C30469">
              <w:rPr>
                <w:rFonts w:ascii="Arial" w:eastAsia="Tahoma" w:hAnsi="Arial" w:cs="Arial"/>
                <w:b/>
                <w:sz w:val="20"/>
                <w:szCs w:val="20"/>
              </w:rPr>
              <w:t>19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6535,01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809,64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7344,65</w:t>
            </w:r>
          </w:p>
          <w:p w:rsidR="00F15612" w:rsidRPr="00C30469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30469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C30469" w:rsidRPr="00C30469">
              <w:rPr>
                <w:rFonts w:ascii="Arial" w:eastAsia="Tahoma" w:hAnsi="Arial" w:cs="Arial"/>
                <w:b/>
                <w:sz w:val="20"/>
                <w:szCs w:val="20"/>
              </w:rPr>
              <w:t>22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8531,99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682,56</w:t>
            </w:r>
          </w:p>
          <w:p w:rsidR="00AF79E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2F4D55">
              <w:rPr>
                <w:rFonts w:ascii="Arial" w:eastAsia="Tahoma" w:hAnsi="Arial" w:cs="Arial"/>
                <w:sz w:val="20"/>
                <w:szCs w:val="20"/>
              </w:rPr>
              <w:t>9214,55</w:t>
            </w: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Szosa Bydgoska 58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87-100 Toruń </w:t>
            </w:r>
          </w:p>
          <w:p w:rsidR="00507CDC" w:rsidRPr="002C2F6F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32 733 97 33</w:t>
            </w:r>
          </w:p>
        </w:tc>
        <w:tc>
          <w:tcPr>
            <w:tcW w:w="2977" w:type="dxa"/>
            <w:vAlign w:val="center"/>
          </w:tcPr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1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13538,67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1083,09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14621,76</w:t>
            </w:r>
          </w:p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7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2869,12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229,53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3098,65</w:t>
            </w:r>
          </w:p>
          <w:p w:rsidR="00F15612" w:rsidRPr="00F15612" w:rsidRDefault="00F15612" w:rsidP="00F1561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15612">
              <w:rPr>
                <w:rFonts w:ascii="Arial" w:eastAsia="Tahoma" w:hAnsi="Arial" w:cs="Arial"/>
                <w:b/>
                <w:sz w:val="20"/>
                <w:szCs w:val="20"/>
              </w:rPr>
              <w:t>Pakiet nr 16</w:t>
            </w:r>
          </w:p>
          <w:p w:rsidR="00F15612" w:rsidRPr="00D057C9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19069,24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1525,54</w:t>
            </w:r>
          </w:p>
          <w:p w:rsidR="00F15612" w:rsidRDefault="00F15612" w:rsidP="00F1561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20594,78</w:t>
            </w:r>
          </w:p>
          <w:p w:rsidR="00AF79E2" w:rsidRDefault="00AF79E2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 S.A.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Podlipie 16</w:t>
            </w:r>
          </w:p>
          <w:p w:rsidR="00507CDC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95-010 Stryków </w:t>
            </w:r>
          </w:p>
          <w:p w:rsidR="00507CDC" w:rsidRPr="002C2F6F" w:rsidRDefault="00507CDC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42 295 71 87</w:t>
            </w:r>
          </w:p>
        </w:tc>
        <w:tc>
          <w:tcPr>
            <w:tcW w:w="2977" w:type="dxa"/>
            <w:vAlign w:val="center"/>
          </w:tcPr>
          <w:p w:rsidR="00615059" w:rsidRPr="00615059" w:rsidRDefault="00615059" w:rsidP="00615059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615059">
              <w:rPr>
                <w:rFonts w:ascii="Arial" w:eastAsia="Tahoma" w:hAnsi="Arial" w:cs="Arial"/>
                <w:b/>
                <w:sz w:val="20"/>
                <w:szCs w:val="20"/>
              </w:rPr>
              <w:t>Pakiet nr 12</w:t>
            </w:r>
          </w:p>
          <w:p w:rsidR="00615059" w:rsidRPr="00D057C9" w:rsidRDefault="00615059" w:rsidP="0061505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CE62AD">
              <w:rPr>
                <w:rFonts w:ascii="Arial" w:eastAsia="Tahoma" w:hAnsi="Arial" w:cs="Arial"/>
                <w:sz w:val="20"/>
                <w:szCs w:val="20"/>
              </w:rPr>
              <w:t>57740,77</w:t>
            </w:r>
          </w:p>
          <w:p w:rsidR="00615059" w:rsidRDefault="00615059" w:rsidP="0061505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CE62AD">
              <w:rPr>
                <w:rFonts w:ascii="Arial" w:eastAsia="Tahoma" w:hAnsi="Arial" w:cs="Arial"/>
                <w:sz w:val="20"/>
                <w:szCs w:val="20"/>
              </w:rPr>
              <w:t>4619,26</w:t>
            </w:r>
          </w:p>
          <w:p w:rsidR="00AF79E2" w:rsidRDefault="00615059" w:rsidP="0061505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CE62AD">
              <w:rPr>
                <w:rFonts w:ascii="Arial" w:eastAsia="Tahoma" w:hAnsi="Arial" w:cs="Arial"/>
                <w:sz w:val="20"/>
                <w:szCs w:val="20"/>
              </w:rPr>
              <w:t>62360,03</w:t>
            </w:r>
          </w:p>
        </w:tc>
      </w:tr>
      <w:tr w:rsidR="00AF79E2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</w:t>
            </w:r>
          </w:p>
          <w:p w:rsidR="00AF79E2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Rzepakowa 2</w:t>
            </w:r>
          </w:p>
          <w:p w:rsidR="00AF79E2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40-541 Katowice </w:t>
            </w:r>
          </w:p>
          <w:p w:rsidR="00AF79E2" w:rsidRPr="002C2F6F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32 20 80 785</w:t>
            </w:r>
          </w:p>
        </w:tc>
        <w:tc>
          <w:tcPr>
            <w:tcW w:w="2977" w:type="dxa"/>
            <w:vAlign w:val="center"/>
          </w:tcPr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1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12986,97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1038,96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14025,93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2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12966,61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1037,33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14003,94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3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36065,97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2885,28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38951,25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6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151791,05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12143,28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163934,33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7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2908,08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232,65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3140,73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8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lastRenderedPageBreak/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127342,90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10643,63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137986,53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10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44625,15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3570,01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48195,16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15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1939,38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155,15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2094,53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>Pakiet nr 16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18569,10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1485,53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20054,63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7E065D" w:rsidRPr="007E065D">
              <w:rPr>
                <w:rFonts w:ascii="Arial" w:eastAsia="Tahoma" w:hAnsi="Arial" w:cs="Arial"/>
                <w:b/>
                <w:sz w:val="20"/>
                <w:szCs w:val="20"/>
              </w:rPr>
              <w:t>17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15872,80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1269,82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17142,62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7E065D" w:rsidRPr="007E065D">
              <w:rPr>
                <w:rFonts w:ascii="Arial" w:eastAsia="Tahoma" w:hAnsi="Arial" w:cs="Arial"/>
                <w:b/>
                <w:sz w:val="20"/>
                <w:szCs w:val="20"/>
              </w:rPr>
              <w:t>19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4161,08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386,35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4547,43</w:t>
            </w:r>
          </w:p>
          <w:p w:rsidR="00EE144C" w:rsidRPr="007E065D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7E065D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nr </w:t>
            </w:r>
            <w:r w:rsidR="007E065D" w:rsidRPr="007E065D">
              <w:rPr>
                <w:rFonts w:ascii="Arial" w:eastAsia="Tahoma" w:hAnsi="Arial" w:cs="Arial"/>
                <w:b/>
                <w:sz w:val="20"/>
                <w:szCs w:val="20"/>
              </w:rPr>
              <w:t>22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10422,96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833,84</w:t>
            </w:r>
          </w:p>
          <w:p w:rsidR="00AF79E2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7E065D">
              <w:rPr>
                <w:rFonts w:ascii="Arial" w:eastAsia="Tahoma" w:hAnsi="Arial" w:cs="Arial"/>
                <w:sz w:val="20"/>
                <w:szCs w:val="20"/>
              </w:rPr>
              <w:t>11256,80</w:t>
            </w:r>
          </w:p>
        </w:tc>
      </w:tr>
      <w:tr w:rsidR="00AF79E2" w:rsidRPr="00AF79E2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AF79E2" w:rsidRPr="00666D6E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AF79E2" w:rsidRPr="0030431E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 xml:space="preserve">Aspen </w:t>
            </w:r>
            <w:proofErr w:type="spellStart"/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>Pharma</w:t>
            </w:r>
            <w:proofErr w:type="spellEnd"/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 xml:space="preserve"> Ireland Limited</w:t>
            </w:r>
          </w:p>
          <w:p w:rsidR="00AF79E2" w:rsidRPr="00AF79E2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>Poleczki</w:t>
            </w:r>
            <w:proofErr w:type="spellEnd"/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 xml:space="preserve"> Bu</w:t>
            </w:r>
            <w:r w:rsidRPr="00AF79E2">
              <w:rPr>
                <w:rFonts w:ascii="Arial" w:hAnsi="Arial" w:cs="Arial"/>
                <w:sz w:val="20"/>
                <w:szCs w:val="20"/>
                <w:lang w:val="en-US"/>
              </w:rPr>
              <w:t>siness Park</w:t>
            </w:r>
          </w:p>
          <w:p w:rsidR="00AF79E2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Osmańska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  <w:p w:rsidR="00AF79E2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02-823 Warszawa </w:t>
            </w:r>
          </w:p>
          <w:p w:rsidR="00AF79E2" w:rsidRPr="00AF79E2" w:rsidRDefault="00AF79E2" w:rsidP="002C2F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Fax: 22 204 32 99</w:t>
            </w:r>
          </w:p>
        </w:tc>
        <w:tc>
          <w:tcPr>
            <w:tcW w:w="2977" w:type="dxa"/>
            <w:vAlign w:val="center"/>
          </w:tcPr>
          <w:p w:rsidR="00EE144C" w:rsidRPr="00615059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615059">
              <w:rPr>
                <w:rFonts w:ascii="Arial" w:eastAsia="Tahoma" w:hAnsi="Arial" w:cs="Arial"/>
                <w:b/>
                <w:sz w:val="20"/>
                <w:szCs w:val="20"/>
              </w:rPr>
              <w:t>Pakiet nr 5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2735,30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218,82</w:t>
            </w:r>
          </w:p>
          <w:p w:rsidR="00AF79E2" w:rsidRP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2954,12</w:t>
            </w:r>
          </w:p>
        </w:tc>
      </w:tr>
      <w:tr w:rsidR="00AF79E2" w:rsidRPr="000400DE" w:rsidTr="0030431E">
        <w:trPr>
          <w:trHeight w:val="283"/>
          <w:jc w:val="center"/>
        </w:trPr>
        <w:tc>
          <w:tcPr>
            <w:tcW w:w="817" w:type="dxa"/>
            <w:vAlign w:val="center"/>
          </w:tcPr>
          <w:p w:rsidR="00AF79E2" w:rsidRPr="00AF79E2" w:rsidRDefault="00AF79E2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9" w:type="dxa"/>
            <w:vAlign w:val="center"/>
          </w:tcPr>
          <w:p w:rsidR="00AF79E2" w:rsidRDefault="00AF79E2" w:rsidP="00AF79E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Bialmed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AF79E2" w:rsidRDefault="00AF79E2" w:rsidP="00AF79E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11a</w:t>
            </w:r>
          </w:p>
          <w:p w:rsidR="00AF79E2" w:rsidRDefault="00AF79E2" w:rsidP="00AF79E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12-230 Biała Piska </w:t>
            </w:r>
          </w:p>
          <w:p w:rsidR="00AF79E2" w:rsidRPr="002C2F6F" w:rsidRDefault="00AF79E2" w:rsidP="00AF79E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87 424 11 85</w:t>
            </w:r>
          </w:p>
        </w:tc>
        <w:tc>
          <w:tcPr>
            <w:tcW w:w="2977" w:type="dxa"/>
            <w:vAlign w:val="center"/>
          </w:tcPr>
          <w:p w:rsidR="00EE144C" w:rsidRPr="00615059" w:rsidRDefault="00EE144C" w:rsidP="00EE144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615059">
              <w:rPr>
                <w:rFonts w:ascii="Arial" w:eastAsia="Tahoma" w:hAnsi="Arial" w:cs="Arial"/>
                <w:b/>
                <w:sz w:val="20"/>
                <w:szCs w:val="20"/>
              </w:rPr>
              <w:t>Pakiet nr 6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137069,85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10965,61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148035,46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Pakiet nr 18 </w:t>
            </w:r>
          </w:p>
          <w:p w:rsidR="00EE144C" w:rsidRPr="00D057C9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4312,00</w:t>
            </w:r>
          </w:p>
          <w:p w:rsidR="00EE144C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344,96</w:t>
            </w:r>
          </w:p>
          <w:p w:rsidR="00AF79E2" w:rsidRDefault="00EE144C" w:rsidP="00EE144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lastRenderedPageBreak/>
              <w:t>Wartość brutto: 4656,96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</w:t>
      </w:r>
      <w:r w:rsidRPr="00763CB7">
        <w:rPr>
          <w:rFonts w:ascii="Arial" w:hAnsi="Arial" w:cs="Arial"/>
        </w:rPr>
        <w:t>przeznaczyć kwotę</w:t>
      </w:r>
      <w:r w:rsidR="005079E4" w:rsidRPr="00763CB7">
        <w:rPr>
          <w:rFonts w:ascii="Arial" w:hAnsi="Arial" w:cs="Arial"/>
        </w:rPr>
        <w:t xml:space="preserve"> </w:t>
      </w:r>
      <w:r w:rsidR="0030431E">
        <w:rPr>
          <w:rFonts w:ascii="Arial" w:hAnsi="Arial" w:cs="Arial"/>
        </w:rPr>
        <w:t>627401,03</w:t>
      </w:r>
      <w:r w:rsidR="00666D6E">
        <w:rPr>
          <w:rFonts w:ascii="Arial" w:hAnsi="Arial" w:cs="Arial"/>
          <w:color w:val="000000"/>
        </w:rPr>
        <w:t xml:space="preserve"> </w:t>
      </w:r>
      <w:r w:rsidR="00763CB7" w:rsidRPr="00763CB7">
        <w:rPr>
          <w:rFonts w:ascii="Arial" w:hAnsi="Arial" w:cs="Arial"/>
        </w:rPr>
        <w:t>zł</w:t>
      </w:r>
      <w:r w:rsidRPr="00763CB7">
        <w:rPr>
          <w:rFonts w:ascii="Arial" w:hAnsi="Arial" w:cs="Arial"/>
        </w:rPr>
        <w:t xml:space="preserve"> brutto</w:t>
      </w:r>
      <w:r w:rsidR="00EB5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realizację zamówienia.  </w:t>
      </w:r>
    </w:p>
    <w:sectPr w:rsidR="00B97211" w:rsidRPr="0068526E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56" w:rsidRDefault="00E54156">
      <w:r>
        <w:separator/>
      </w:r>
    </w:p>
  </w:endnote>
  <w:endnote w:type="continuationSeparator" w:id="0">
    <w:p w:rsidR="00E54156" w:rsidRDefault="00E5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9B5066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56" w:rsidRDefault="00E54156">
      <w:r>
        <w:separator/>
      </w:r>
    </w:p>
  </w:footnote>
  <w:footnote w:type="continuationSeparator" w:id="0">
    <w:p w:rsidR="00E54156" w:rsidRDefault="00E5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9B5066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9B5066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957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18C5"/>
    <w:rsid w:val="000128FE"/>
    <w:rsid w:val="00035697"/>
    <w:rsid w:val="000400DE"/>
    <w:rsid w:val="00040768"/>
    <w:rsid w:val="00073C98"/>
    <w:rsid w:val="00081EE8"/>
    <w:rsid w:val="00086DBE"/>
    <w:rsid w:val="000B203A"/>
    <w:rsid w:val="000B5810"/>
    <w:rsid w:val="000B6F97"/>
    <w:rsid w:val="000B753C"/>
    <w:rsid w:val="000C3E63"/>
    <w:rsid w:val="000D6CEC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4DCD"/>
    <w:rsid w:val="001A5E76"/>
    <w:rsid w:val="001B24EF"/>
    <w:rsid w:val="001C16C9"/>
    <w:rsid w:val="001C2C07"/>
    <w:rsid w:val="001C2EE7"/>
    <w:rsid w:val="001C54FA"/>
    <w:rsid w:val="001D7E49"/>
    <w:rsid w:val="001F09B0"/>
    <w:rsid w:val="0020304E"/>
    <w:rsid w:val="002671AB"/>
    <w:rsid w:val="0028080B"/>
    <w:rsid w:val="002864C1"/>
    <w:rsid w:val="00293BC5"/>
    <w:rsid w:val="002A4D62"/>
    <w:rsid w:val="002B3C7B"/>
    <w:rsid w:val="002B624E"/>
    <w:rsid w:val="002C2F6F"/>
    <w:rsid w:val="002C6833"/>
    <w:rsid w:val="002D0028"/>
    <w:rsid w:val="002F0A1C"/>
    <w:rsid w:val="002F4D55"/>
    <w:rsid w:val="002F61EE"/>
    <w:rsid w:val="00302A62"/>
    <w:rsid w:val="0030431E"/>
    <w:rsid w:val="00305A60"/>
    <w:rsid w:val="00307D0E"/>
    <w:rsid w:val="003260E9"/>
    <w:rsid w:val="00342CBE"/>
    <w:rsid w:val="00354D2F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3F30C2"/>
    <w:rsid w:val="00400574"/>
    <w:rsid w:val="00407FF5"/>
    <w:rsid w:val="00425B7B"/>
    <w:rsid w:val="00445E3A"/>
    <w:rsid w:val="00472CDD"/>
    <w:rsid w:val="004910C1"/>
    <w:rsid w:val="004A123B"/>
    <w:rsid w:val="004A1A26"/>
    <w:rsid w:val="004B15B2"/>
    <w:rsid w:val="004E2DCE"/>
    <w:rsid w:val="004E6BB9"/>
    <w:rsid w:val="004F36C8"/>
    <w:rsid w:val="005079E4"/>
    <w:rsid w:val="00507CDC"/>
    <w:rsid w:val="00510ABA"/>
    <w:rsid w:val="005133CF"/>
    <w:rsid w:val="00543D67"/>
    <w:rsid w:val="00565337"/>
    <w:rsid w:val="00576473"/>
    <w:rsid w:val="005C3238"/>
    <w:rsid w:val="005C775B"/>
    <w:rsid w:val="005D207E"/>
    <w:rsid w:val="00615059"/>
    <w:rsid w:val="00666D6E"/>
    <w:rsid w:val="0068526E"/>
    <w:rsid w:val="00695C52"/>
    <w:rsid w:val="006A4DFE"/>
    <w:rsid w:val="006D6033"/>
    <w:rsid w:val="006F04B6"/>
    <w:rsid w:val="006F07F8"/>
    <w:rsid w:val="00701711"/>
    <w:rsid w:val="00721518"/>
    <w:rsid w:val="007311C3"/>
    <w:rsid w:val="00731B58"/>
    <w:rsid w:val="00735025"/>
    <w:rsid w:val="007437C6"/>
    <w:rsid w:val="00747B68"/>
    <w:rsid w:val="0076125F"/>
    <w:rsid w:val="00763CB7"/>
    <w:rsid w:val="007838D0"/>
    <w:rsid w:val="0079209E"/>
    <w:rsid w:val="007A17BA"/>
    <w:rsid w:val="007A784A"/>
    <w:rsid w:val="007D53E6"/>
    <w:rsid w:val="007E065D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F3A"/>
    <w:rsid w:val="008A3768"/>
    <w:rsid w:val="008B7CDA"/>
    <w:rsid w:val="008C4071"/>
    <w:rsid w:val="008D694F"/>
    <w:rsid w:val="008E7E1B"/>
    <w:rsid w:val="008F089A"/>
    <w:rsid w:val="009014A7"/>
    <w:rsid w:val="0093169A"/>
    <w:rsid w:val="009355FD"/>
    <w:rsid w:val="009378B4"/>
    <w:rsid w:val="00944168"/>
    <w:rsid w:val="00944D94"/>
    <w:rsid w:val="0097456A"/>
    <w:rsid w:val="00977868"/>
    <w:rsid w:val="00993D40"/>
    <w:rsid w:val="00994B37"/>
    <w:rsid w:val="009B5066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0A04"/>
    <w:rsid w:val="00A52897"/>
    <w:rsid w:val="00A572E0"/>
    <w:rsid w:val="00A62291"/>
    <w:rsid w:val="00A706C7"/>
    <w:rsid w:val="00A73000"/>
    <w:rsid w:val="00A73511"/>
    <w:rsid w:val="00A83064"/>
    <w:rsid w:val="00A8633D"/>
    <w:rsid w:val="00A9388E"/>
    <w:rsid w:val="00AA08C9"/>
    <w:rsid w:val="00AB6625"/>
    <w:rsid w:val="00AC3A88"/>
    <w:rsid w:val="00AE19D4"/>
    <w:rsid w:val="00AF09BC"/>
    <w:rsid w:val="00AF79E2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0469"/>
    <w:rsid w:val="00C356AF"/>
    <w:rsid w:val="00C37E5D"/>
    <w:rsid w:val="00C47C67"/>
    <w:rsid w:val="00C52B7C"/>
    <w:rsid w:val="00C5755F"/>
    <w:rsid w:val="00C75135"/>
    <w:rsid w:val="00C80E9B"/>
    <w:rsid w:val="00C86F02"/>
    <w:rsid w:val="00C922A0"/>
    <w:rsid w:val="00CA3AAF"/>
    <w:rsid w:val="00CA4718"/>
    <w:rsid w:val="00CC0E7D"/>
    <w:rsid w:val="00CD0A0A"/>
    <w:rsid w:val="00CE1930"/>
    <w:rsid w:val="00CE62AD"/>
    <w:rsid w:val="00D057C9"/>
    <w:rsid w:val="00D1534E"/>
    <w:rsid w:val="00D312B4"/>
    <w:rsid w:val="00D34E69"/>
    <w:rsid w:val="00D35B32"/>
    <w:rsid w:val="00D43D17"/>
    <w:rsid w:val="00D5316B"/>
    <w:rsid w:val="00D54703"/>
    <w:rsid w:val="00D60FB5"/>
    <w:rsid w:val="00D73552"/>
    <w:rsid w:val="00D80A36"/>
    <w:rsid w:val="00D87C0E"/>
    <w:rsid w:val="00D93A03"/>
    <w:rsid w:val="00DB7495"/>
    <w:rsid w:val="00DD4077"/>
    <w:rsid w:val="00DD657D"/>
    <w:rsid w:val="00DD69FF"/>
    <w:rsid w:val="00DE13D6"/>
    <w:rsid w:val="00DE1E05"/>
    <w:rsid w:val="00DF094C"/>
    <w:rsid w:val="00DF39A4"/>
    <w:rsid w:val="00E16980"/>
    <w:rsid w:val="00E20F1D"/>
    <w:rsid w:val="00E54156"/>
    <w:rsid w:val="00E710B8"/>
    <w:rsid w:val="00E764D0"/>
    <w:rsid w:val="00E97AC1"/>
    <w:rsid w:val="00EA397F"/>
    <w:rsid w:val="00EA50E4"/>
    <w:rsid w:val="00EA6F45"/>
    <w:rsid w:val="00EA7F76"/>
    <w:rsid w:val="00EB53B1"/>
    <w:rsid w:val="00EC4DE9"/>
    <w:rsid w:val="00EE144C"/>
    <w:rsid w:val="00EE41A0"/>
    <w:rsid w:val="00EE7085"/>
    <w:rsid w:val="00EF63CC"/>
    <w:rsid w:val="00F12955"/>
    <w:rsid w:val="00F15612"/>
    <w:rsid w:val="00F34942"/>
    <w:rsid w:val="00F60D7D"/>
    <w:rsid w:val="00F63DF5"/>
    <w:rsid w:val="00F70F75"/>
    <w:rsid w:val="00F72D51"/>
    <w:rsid w:val="00F809C0"/>
    <w:rsid w:val="00F80AB5"/>
    <w:rsid w:val="00F82925"/>
    <w:rsid w:val="00F847B7"/>
    <w:rsid w:val="00F97D95"/>
    <w:rsid w:val="00FB2404"/>
    <w:rsid w:val="00FB5350"/>
    <w:rsid w:val="00FB60F0"/>
    <w:rsid w:val="00FC3EB1"/>
    <w:rsid w:val="00FD2C39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184</TotalTime>
  <Pages>6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4519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12</cp:revision>
  <cp:lastPrinted>2017-04-28T05:56:00Z</cp:lastPrinted>
  <dcterms:created xsi:type="dcterms:W3CDTF">2017-10-09T09:15:00Z</dcterms:created>
  <dcterms:modified xsi:type="dcterms:W3CDTF">2017-12-11T12:06:00Z</dcterms:modified>
</cp:coreProperties>
</file>