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"/>
        <w:gridCol w:w="13597"/>
      </w:tblGrid>
      <w:tr w:rsidR="00FB2404" w:rsidRPr="00A840A6" w:rsidTr="000400DE">
        <w:trPr>
          <w:trHeight w:val="1333"/>
        </w:trPr>
        <w:tc>
          <w:tcPr>
            <w:tcW w:w="255" w:type="dxa"/>
          </w:tcPr>
          <w:p w:rsidR="00FB2404" w:rsidRPr="00A840A6" w:rsidRDefault="00FB2404" w:rsidP="009014A7"/>
        </w:tc>
        <w:tc>
          <w:tcPr>
            <w:tcW w:w="13597" w:type="dxa"/>
          </w:tcPr>
          <w:p w:rsidR="00EA7F76" w:rsidRPr="00A840A6" w:rsidRDefault="00CC0E7D" w:rsidP="00EA7F76">
            <w:pPr>
              <w:ind w:firstLine="73"/>
              <w:jc w:val="right"/>
            </w:pPr>
            <w:r w:rsidRPr="00A840A6">
              <w:t xml:space="preserve">         </w:t>
            </w:r>
            <w:r w:rsidR="00FB2404" w:rsidRPr="00A840A6">
              <w:t>Sławno</w:t>
            </w:r>
            <w:r w:rsidR="00EA7F76" w:rsidRPr="00A840A6">
              <w:t>,</w:t>
            </w:r>
            <w:r w:rsidR="00FB2404" w:rsidRPr="00A840A6">
              <w:t xml:space="preserve"> dn. </w:t>
            </w:r>
            <w:r w:rsidR="00A840A6" w:rsidRPr="00A840A6">
              <w:t>09 października</w:t>
            </w:r>
            <w:r w:rsidR="002C2F6F" w:rsidRPr="00A840A6">
              <w:t xml:space="preserve"> </w:t>
            </w:r>
            <w:r w:rsidR="001C3DEE" w:rsidRPr="00A840A6">
              <w:t>2018</w:t>
            </w:r>
            <w:r w:rsidR="00B06F92" w:rsidRPr="00A840A6">
              <w:t xml:space="preserve"> r.</w:t>
            </w:r>
          </w:p>
          <w:p w:rsidR="00EA7F76" w:rsidRPr="00A840A6" w:rsidRDefault="00EA7F76" w:rsidP="00807DD6"/>
          <w:p w:rsidR="00B06F92" w:rsidRPr="00A840A6" w:rsidRDefault="00B517B4" w:rsidP="00BB64AF">
            <w:pPr>
              <w:ind w:firstLine="73"/>
            </w:pPr>
            <w:r w:rsidRPr="00A840A6">
              <w:t>SP……./ZP</w:t>
            </w:r>
            <w:r w:rsidR="00721518" w:rsidRPr="00A840A6">
              <w:t>/382-</w:t>
            </w:r>
            <w:r w:rsidR="000400DE" w:rsidRPr="00A840A6">
              <w:t>I</w:t>
            </w:r>
            <w:r w:rsidR="00A840A6" w:rsidRPr="00A840A6">
              <w:t>I</w:t>
            </w:r>
            <w:r w:rsidR="00E340CA" w:rsidRPr="00A840A6">
              <w:t>/14</w:t>
            </w:r>
            <w:r w:rsidR="005D207E" w:rsidRPr="00A840A6">
              <w:t>-</w:t>
            </w:r>
            <w:r w:rsidR="00A840A6">
              <w:t>6</w:t>
            </w:r>
            <w:r w:rsidR="001C3DEE" w:rsidRPr="00A840A6">
              <w:t>/2018</w:t>
            </w:r>
            <w:r w:rsidR="00EA7F76" w:rsidRPr="00A840A6">
              <w:t xml:space="preserve">             </w:t>
            </w:r>
          </w:p>
        </w:tc>
      </w:tr>
    </w:tbl>
    <w:p w:rsidR="00B97211" w:rsidRPr="00A840A6" w:rsidRDefault="00EA7F76" w:rsidP="00B97211">
      <w:pPr>
        <w:pStyle w:val="Akapitzlist"/>
        <w:ind w:left="0"/>
        <w:jc w:val="both"/>
        <w:rPr>
          <w:u w:val="single"/>
        </w:rPr>
      </w:pPr>
      <w:r w:rsidRPr="00A840A6">
        <w:rPr>
          <w:u w:val="single"/>
        </w:rPr>
        <w:t>Dotyczy:</w:t>
      </w:r>
      <w:r w:rsidR="00CC0E7D" w:rsidRPr="00A840A6">
        <w:rPr>
          <w:u w:val="single"/>
        </w:rPr>
        <w:t xml:space="preserve"> postępowania przetargowego (znak sprawy: </w:t>
      </w:r>
      <w:r w:rsidR="00E340CA" w:rsidRPr="00A840A6">
        <w:rPr>
          <w:u w:val="single"/>
        </w:rPr>
        <w:t>Wymiana pokrycia dachu wraz z wymianą instalacji odgromowej budynku Oddziału Internistycznego Szpitala Powiatowego w Sławnie</w:t>
      </w:r>
      <w:r w:rsidR="00D057C9" w:rsidRPr="00A840A6">
        <w:rPr>
          <w:u w:val="single"/>
        </w:rPr>
        <w:t xml:space="preserve"> </w:t>
      </w:r>
      <w:r w:rsidR="009362EF" w:rsidRPr="00A840A6">
        <w:rPr>
          <w:u w:val="single"/>
        </w:rPr>
        <w:t>I</w:t>
      </w:r>
      <w:r w:rsidR="00D057C9" w:rsidRPr="00A840A6">
        <w:rPr>
          <w:u w:val="single"/>
        </w:rPr>
        <w:t>I</w:t>
      </w:r>
      <w:r w:rsidR="00E340CA" w:rsidRPr="00A840A6">
        <w:rPr>
          <w:u w:val="single"/>
        </w:rPr>
        <w:t>/14</w:t>
      </w:r>
      <w:r w:rsidR="001C3DEE" w:rsidRPr="00A840A6">
        <w:rPr>
          <w:u w:val="single"/>
        </w:rPr>
        <w:t>/2018</w:t>
      </w:r>
      <w:r w:rsidR="00CC0E7D" w:rsidRPr="00A840A6">
        <w:rPr>
          <w:u w:val="single"/>
        </w:rPr>
        <w:t>)</w:t>
      </w:r>
    </w:p>
    <w:p w:rsidR="00AB6625" w:rsidRPr="00A840A6" w:rsidRDefault="00AB6625" w:rsidP="00B97211">
      <w:pPr>
        <w:pStyle w:val="Akapitzlist"/>
        <w:ind w:left="0"/>
        <w:jc w:val="both"/>
        <w:rPr>
          <w:u w:val="single"/>
        </w:rPr>
      </w:pPr>
    </w:p>
    <w:p w:rsidR="007F4C42" w:rsidRPr="00A840A6" w:rsidRDefault="00CC0E7D" w:rsidP="00B97211">
      <w:pPr>
        <w:pStyle w:val="Akapitzlist"/>
        <w:ind w:left="0"/>
        <w:jc w:val="both"/>
        <w:rPr>
          <w:b/>
        </w:rPr>
      </w:pPr>
      <w:r w:rsidRPr="00A840A6">
        <w:rPr>
          <w:b/>
        </w:rPr>
        <w:t xml:space="preserve">Zbiorcze zestawienie ofert </w:t>
      </w:r>
    </w:p>
    <w:p w:rsidR="00E340CA" w:rsidRPr="00A840A6" w:rsidRDefault="00E340CA" w:rsidP="00B97211">
      <w:pPr>
        <w:pStyle w:val="Akapitzlist"/>
        <w:ind w:left="0"/>
        <w:jc w:val="both"/>
        <w:rPr>
          <w:b/>
        </w:rPr>
      </w:pPr>
    </w:p>
    <w:p w:rsidR="00E340CA" w:rsidRPr="00A840A6" w:rsidRDefault="00E340CA" w:rsidP="00B97211">
      <w:pPr>
        <w:pStyle w:val="Akapitzlist"/>
        <w:ind w:left="0"/>
        <w:jc w:val="both"/>
        <w:rPr>
          <w:b/>
        </w:rPr>
      </w:pPr>
    </w:p>
    <w:tbl>
      <w:tblPr>
        <w:tblW w:w="1032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528"/>
        <w:gridCol w:w="5643"/>
        <w:gridCol w:w="1314"/>
        <w:gridCol w:w="2835"/>
      </w:tblGrid>
      <w:tr w:rsidR="00E340CA" w:rsidRPr="00A840A6" w:rsidTr="00E340CA">
        <w:trPr>
          <w:trHeight w:val="5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CA" w:rsidRPr="00A840A6" w:rsidRDefault="00E340CA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>l.p.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CA" w:rsidRPr="00A840A6" w:rsidRDefault="00E340CA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>NAZWA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CA" w:rsidRPr="00A840A6" w:rsidRDefault="00E340CA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>WARTOŚĆ BRUTTO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CA" w:rsidRPr="00A840A6" w:rsidRDefault="00E340CA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 xml:space="preserve">OKRES GWARANCJI </w:t>
            </w:r>
          </w:p>
        </w:tc>
      </w:tr>
      <w:tr w:rsidR="00E340CA" w:rsidRPr="00A840A6" w:rsidTr="00A840A6">
        <w:trPr>
          <w:trHeight w:val="114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CA" w:rsidRPr="00A840A6" w:rsidRDefault="00E340CA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>1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CA" w:rsidRPr="00A840A6" w:rsidRDefault="00E340CA" w:rsidP="00686FDC">
            <w:pPr>
              <w:suppressAutoHyphens w:val="0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 xml:space="preserve">Przedsiębiorstwo Usług Budowlanych „LEŚ’, Paweł Leś </w:t>
            </w:r>
          </w:p>
          <w:p w:rsidR="00E340CA" w:rsidRPr="00A840A6" w:rsidRDefault="00E340CA" w:rsidP="00686FDC">
            <w:pPr>
              <w:suppressAutoHyphens w:val="0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 xml:space="preserve">76-012 Żydowo 88A </w:t>
            </w:r>
          </w:p>
          <w:p w:rsidR="00E340CA" w:rsidRPr="00A840A6" w:rsidRDefault="00E340CA" w:rsidP="00686FDC">
            <w:pPr>
              <w:suppressAutoHyphens w:val="0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 xml:space="preserve">FAX: 94 347 74 81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CA" w:rsidRPr="00A840A6" w:rsidRDefault="00A840A6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359 721,00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CA" w:rsidRPr="00A840A6" w:rsidRDefault="00E340CA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>60 miesięcy</w:t>
            </w:r>
          </w:p>
        </w:tc>
      </w:tr>
      <w:tr w:rsidR="00A840A6" w:rsidRPr="00A840A6" w:rsidTr="00A840A6">
        <w:trPr>
          <w:trHeight w:val="68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A6" w:rsidRPr="00A840A6" w:rsidRDefault="00A840A6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A6" w:rsidRPr="00A840A6" w:rsidRDefault="00A840A6" w:rsidP="00686FDC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A6" w:rsidRPr="00A840A6" w:rsidRDefault="00A840A6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A6" w:rsidRPr="00A840A6" w:rsidRDefault="00A840A6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A840A6" w:rsidRPr="00A840A6" w:rsidTr="00A840A6">
        <w:trPr>
          <w:trHeight w:val="10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A6" w:rsidRPr="00A840A6" w:rsidRDefault="00A840A6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A6" w:rsidRDefault="00A840A6" w:rsidP="00686FDC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Przedsiębiorstwo Budowlane IMBUD</w:t>
            </w:r>
          </w:p>
          <w:p w:rsidR="00A840A6" w:rsidRDefault="00A840A6" w:rsidP="00686FDC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ul. W. Polskiego 24/6, 76-200 Słupsk</w:t>
            </w:r>
          </w:p>
          <w:p w:rsidR="00A840A6" w:rsidRPr="00A840A6" w:rsidRDefault="00A840A6" w:rsidP="00686FDC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e-mail: pbimbud@wp.pl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A6" w:rsidRPr="00A840A6" w:rsidRDefault="00A840A6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347 106,00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A6" w:rsidRPr="00A840A6" w:rsidRDefault="007F3D89" w:rsidP="00A23700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A840A6">
              <w:rPr>
                <w:color w:val="000000"/>
                <w:lang w:eastAsia="pl-PL"/>
              </w:rPr>
              <w:t>60 miesięcy</w:t>
            </w:r>
          </w:p>
        </w:tc>
      </w:tr>
    </w:tbl>
    <w:p w:rsidR="00E340CA" w:rsidRPr="00A840A6" w:rsidRDefault="00E340CA" w:rsidP="001C3DEE">
      <w:pPr>
        <w:jc w:val="both"/>
      </w:pPr>
    </w:p>
    <w:p w:rsidR="00701AF0" w:rsidRPr="00A840A6" w:rsidRDefault="00701AF0" w:rsidP="001C3DEE">
      <w:pPr>
        <w:jc w:val="both"/>
      </w:pPr>
      <w:r w:rsidRPr="00A840A6">
        <w:t xml:space="preserve">Zamawiający zamierza przeznaczyć kwotę </w:t>
      </w:r>
      <w:r w:rsidR="00E340CA" w:rsidRPr="00A840A6">
        <w:t>294 509,08</w:t>
      </w:r>
      <w:r w:rsidRPr="00A840A6">
        <w:t xml:space="preserve"> zł brutto na realizację zamówienia.  </w:t>
      </w:r>
    </w:p>
    <w:sectPr w:rsidR="00701AF0" w:rsidRPr="00A840A6" w:rsidSect="00807DD6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80" w:rsidRDefault="00897480">
      <w:r>
        <w:separator/>
      </w:r>
    </w:p>
  </w:endnote>
  <w:endnote w:type="continuationSeparator" w:id="1">
    <w:p w:rsidR="00897480" w:rsidRDefault="0089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31" w:rsidRDefault="0061438B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31" w:rsidRPr="00C5755F" w:rsidRDefault="00AD4D31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AD4D31" w:rsidRPr="00B60642" w:rsidRDefault="00AD4D31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80" w:rsidRDefault="00897480">
      <w:r>
        <w:separator/>
      </w:r>
    </w:p>
  </w:footnote>
  <w:footnote w:type="continuationSeparator" w:id="1">
    <w:p w:rsidR="00897480" w:rsidRDefault="00897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31" w:rsidRDefault="00AD4D31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AD4D31" w:rsidRPr="000B753C" w:rsidRDefault="00AD4D31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AD4D31" w:rsidRDefault="00AD4D31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AD4D31" w:rsidRDefault="00AD4D31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</w:p>
  <w:p w:rsidR="00AD4D31" w:rsidRDefault="00AD4D31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AD4D31" w:rsidRPr="009014A7" w:rsidRDefault="00AD4D31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04541"/>
    <w:multiLevelType w:val="hybridMultilevel"/>
    <w:tmpl w:val="A238A8CC"/>
    <w:lvl w:ilvl="0" w:tplc="6908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5D8C"/>
    <w:multiLevelType w:val="hybridMultilevel"/>
    <w:tmpl w:val="17EE6532"/>
    <w:lvl w:ilvl="0" w:tplc="8BA49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2132C"/>
    <w:multiLevelType w:val="multilevel"/>
    <w:tmpl w:val="5DA6415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981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018C5"/>
    <w:rsid w:val="000128FE"/>
    <w:rsid w:val="00035697"/>
    <w:rsid w:val="000400DE"/>
    <w:rsid w:val="00040768"/>
    <w:rsid w:val="00073C98"/>
    <w:rsid w:val="00081EE8"/>
    <w:rsid w:val="00086DBE"/>
    <w:rsid w:val="00095343"/>
    <w:rsid w:val="000B203A"/>
    <w:rsid w:val="000B5810"/>
    <w:rsid w:val="000B6F97"/>
    <w:rsid w:val="000B753C"/>
    <w:rsid w:val="000C3E63"/>
    <w:rsid w:val="000D6CEC"/>
    <w:rsid w:val="000E303A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06EC"/>
    <w:rsid w:val="001A4DCD"/>
    <w:rsid w:val="001B24EF"/>
    <w:rsid w:val="001B6899"/>
    <w:rsid w:val="001C16C9"/>
    <w:rsid w:val="001C2EE7"/>
    <w:rsid w:val="001C3DEE"/>
    <w:rsid w:val="001C54FA"/>
    <w:rsid w:val="001D7E49"/>
    <w:rsid w:val="001F09B0"/>
    <w:rsid w:val="0020304E"/>
    <w:rsid w:val="00244BAF"/>
    <w:rsid w:val="002671AB"/>
    <w:rsid w:val="0028080B"/>
    <w:rsid w:val="00280EE9"/>
    <w:rsid w:val="002864C1"/>
    <w:rsid w:val="00293BC5"/>
    <w:rsid w:val="002A4D62"/>
    <w:rsid w:val="002B3C7B"/>
    <w:rsid w:val="002B624E"/>
    <w:rsid w:val="002C2F6F"/>
    <w:rsid w:val="002C6833"/>
    <w:rsid w:val="002D0028"/>
    <w:rsid w:val="002F0A1C"/>
    <w:rsid w:val="002F61EE"/>
    <w:rsid w:val="00302A62"/>
    <w:rsid w:val="00305A60"/>
    <w:rsid w:val="00307D0E"/>
    <w:rsid w:val="003260E9"/>
    <w:rsid w:val="00342CBE"/>
    <w:rsid w:val="003573D6"/>
    <w:rsid w:val="00377EAB"/>
    <w:rsid w:val="00381B99"/>
    <w:rsid w:val="00394B66"/>
    <w:rsid w:val="00397ECF"/>
    <w:rsid w:val="003C5721"/>
    <w:rsid w:val="003D78C4"/>
    <w:rsid w:val="003E0BF9"/>
    <w:rsid w:val="003E780D"/>
    <w:rsid w:val="003F06F8"/>
    <w:rsid w:val="003F14B3"/>
    <w:rsid w:val="003F1B8A"/>
    <w:rsid w:val="00400574"/>
    <w:rsid w:val="00407FF5"/>
    <w:rsid w:val="00425B7B"/>
    <w:rsid w:val="00445E3A"/>
    <w:rsid w:val="00472CDD"/>
    <w:rsid w:val="004734C9"/>
    <w:rsid w:val="004910C1"/>
    <w:rsid w:val="004A123B"/>
    <w:rsid w:val="004A1A26"/>
    <w:rsid w:val="004B15B2"/>
    <w:rsid w:val="004E2DCE"/>
    <w:rsid w:val="004E6BB9"/>
    <w:rsid w:val="004F36C8"/>
    <w:rsid w:val="004F468F"/>
    <w:rsid w:val="005079E4"/>
    <w:rsid w:val="00510ABA"/>
    <w:rsid w:val="005133CF"/>
    <w:rsid w:val="00543D67"/>
    <w:rsid w:val="00565337"/>
    <w:rsid w:val="00576473"/>
    <w:rsid w:val="00576619"/>
    <w:rsid w:val="005C3238"/>
    <w:rsid w:val="005C775B"/>
    <w:rsid w:val="005D207E"/>
    <w:rsid w:val="0061438B"/>
    <w:rsid w:val="00666D6E"/>
    <w:rsid w:val="0068526E"/>
    <w:rsid w:val="00686FDC"/>
    <w:rsid w:val="00695C52"/>
    <w:rsid w:val="006A4DFE"/>
    <w:rsid w:val="006D6033"/>
    <w:rsid w:val="006F04B6"/>
    <w:rsid w:val="006F07F8"/>
    <w:rsid w:val="00701AF0"/>
    <w:rsid w:val="00721518"/>
    <w:rsid w:val="007311C3"/>
    <w:rsid w:val="00731B58"/>
    <w:rsid w:val="00735025"/>
    <w:rsid w:val="00740A64"/>
    <w:rsid w:val="007437C6"/>
    <w:rsid w:val="00747B68"/>
    <w:rsid w:val="0076125F"/>
    <w:rsid w:val="00763CB7"/>
    <w:rsid w:val="007838D0"/>
    <w:rsid w:val="0079209E"/>
    <w:rsid w:val="007A17BA"/>
    <w:rsid w:val="007A784A"/>
    <w:rsid w:val="007D53E6"/>
    <w:rsid w:val="007F3D89"/>
    <w:rsid w:val="007F4C42"/>
    <w:rsid w:val="008049B9"/>
    <w:rsid w:val="00807DD6"/>
    <w:rsid w:val="00812500"/>
    <w:rsid w:val="00824F90"/>
    <w:rsid w:val="0083254B"/>
    <w:rsid w:val="008333D6"/>
    <w:rsid w:val="00856C5A"/>
    <w:rsid w:val="00861148"/>
    <w:rsid w:val="00877347"/>
    <w:rsid w:val="00893003"/>
    <w:rsid w:val="00897480"/>
    <w:rsid w:val="00897F3A"/>
    <w:rsid w:val="008A3768"/>
    <w:rsid w:val="008B7CDA"/>
    <w:rsid w:val="008C4071"/>
    <w:rsid w:val="008D694F"/>
    <w:rsid w:val="008E7E1B"/>
    <w:rsid w:val="008F089A"/>
    <w:rsid w:val="009014A7"/>
    <w:rsid w:val="0093169A"/>
    <w:rsid w:val="009355FD"/>
    <w:rsid w:val="009362EF"/>
    <w:rsid w:val="009378B4"/>
    <w:rsid w:val="00944168"/>
    <w:rsid w:val="00944D94"/>
    <w:rsid w:val="0097456A"/>
    <w:rsid w:val="009754A3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2897"/>
    <w:rsid w:val="00A572E0"/>
    <w:rsid w:val="00A62291"/>
    <w:rsid w:val="00A706C7"/>
    <w:rsid w:val="00A73000"/>
    <w:rsid w:val="00A73511"/>
    <w:rsid w:val="00A75E5B"/>
    <w:rsid w:val="00A83064"/>
    <w:rsid w:val="00A840A6"/>
    <w:rsid w:val="00A8633D"/>
    <w:rsid w:val="00A9388E"/>
    <w:rsid w:val="00A971D0"/>
    <w:rsid w:val="00AA08C9"/>
    <w:rsid w:val="00AB6625"/>
    <w:rsid w:val="00AD4D31"/>
    <w:rsid w:val="00AE19D4"/>
    <w:rsid w:val="00AF09BC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7B4"/>
    <w:rsid w:val="00B60642"/>
    <w:rsid w:val="00B71E2F"/>
    <w:rsid w:val="00B97211"/>
    <w:rsid w:val="00BB64AF"/>
    <w:rsid w:val="00BC2921"/>
    <w:rsid w:val="00BF031A"/>
    <w:rsid w:val="00C1270F"/>
    <w:rsid w:val="00C1524A"/>
    <w:rsid w:val="00C15330"/>
    <w:rsid w:val="00C27EBF"/>
    <w:rsid w:val="00C356AF"/>
    <w:rsid w:val="00C37E5D"/>
    <w:rsid w:val="00C52B7C"/>
    <w:rsid w:val="00C5755F"/>
    <w:rsid w:val="00C75135"/>
    <w:rsid w:val="00C80E9B"/>
    <w:rsid w:val="00C86F02"/>
    <w:rsid w:val="00C922A0"/>
    <w:rsid w:val="00CA3AAF"/>
    <w:rsid w:val="00CA4718"/>
    <w:rsid w:val="00CA5FB0"/>
    <w:rsid w:val="00CC0E7D"/>
    <w:rsid w:val="00CD0A0A"/>
    <w:rsid w:val="00CE1930"/>
    <w:rsid w:val="00D057C9"/>
    <w:rsid w:val="00D1534E"/>
    <w:rsid w:val="00D312B4"/>
    <w:rsid w:val="00D34E69"/>
    <w:rsid w:val="00D35B32"/>
    <w:rsid w:val="00D43D17"/>
    <w:rsid w:val="00D5316B"/>
    <w:rsid w:val="00D54703"/>
    <w:rsid w:val="00D60FB5"/>
    <w:rsid w:val="00D73552"/>
    <w:rsid w:val="00D80A36"/>
    <w:rsid w:val="00D87C0E"/>
    <w:rsid w:val="00D93A03"/>
    <w:rsid w:val="00DB7495"/>
    <w:rsid w:val="00DC24E7"/>
    <w:rsid w:val="00DD4077"/>
    <w:rsid w:val="00DD657D"/>
    <w:rsid w:val="00DD69FF"/>
    <w:rsid w:val="00DE13D6"/>
    <w:rsid w:val="00DE1E05"/>
    <w:rsid w:val="00DF094C"/>
    <w:rsid w:val="00DF39A4"/>
    <w:rsid w:val="00E16980"/>
    <w:rsid w:val="00E20F1D"/>
    <w:rsid w:val="00E340CA"/>
    <w:rsid w:val="00E35596"/>
    <w:rsid w:val="00E4568A"/>
    <w:rsid w:val="00E710B8"/>
    <w:rsid w:val="00E764D0"/>
    <w:rsid w:val="00E97AC1"/>
    <w:rsid w:val="00EA0BE8"/>
    <w:rsid w:val="00EA397F"/>
    <w:rsid w:val="00EA50E4"/>
    <w:rsid w:val="00EA6516"/>
    <w:rsid w:val="00EA6F45"/>
    <w:rsid w:val="00EA7F76"/>
    <w:rsid w:val="00EB53B1"/>
    <w:rsid w:val="00EC4DE9"/>
    <w:rsid w:val="00EE41A0"/>
    <w:rsid w:val="00EE7085"/>
    <w:rsid w:val="00EF63CC"/>
    <w:rsid w:val="00F12955"/>
    <w:rsid w:val="00F2627D"/>
    <w:rsid w:val="00F34942"/>
    <w:rsid w:val="00F60D7D"/>
    <w:rsid w:val="00F63DF5"/>
    <w:rsid w:val="00F70F75"/>
    <w:rsid w:val="00F72D51"/>
    <w:rsid w:val="00F809C0"/>
    <w:rsid w:val="00F80AB5"/>
    <w:rsid w:val="00F82925"/>
    <w:rsid w:val="00F847B7"/>
    <w:rsid w:val="00F97D95"/>
    <w:rsid w:val="00FB2404"/>
    <w:rsid w:val="00FB5350"/>
    <w:rsid w:val="00FB60F0"/>
    <w:rsid w:val="00FC3EB1"/>
    <w:rsid w:val="00FD2C39"/>
    <w:rsid w:val="00FD2D77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uiPriority w:val="99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alny"/>
    <w:rsid w:val="00E4568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E4568A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5">
    <w:name w:val="xl65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7">
    <w:name w:val="xl67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8">
    <w:name w:val="xl68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9">
    <w:name w:val="xl69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E45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1">
    <w:name w:val="xl71"/>
    <w:basedOn w:val="Normalny"/>
    <w:rsid w:val="00E456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2">
    <w:name w:val="xl72"/>
    <w:basedOn w:val="Normalny"/>
    <w:rsid w:val="00E456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3">
    <w:name w:val="xl73"/>
    <w:basedOn w:val="Normalny"/>
    <w:rsid w:val="00E456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4">
    <w:name w:val="xl74"/>
    <w:basedOn w:val="Normalny"/>
    <w:rsid w:val="00E456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5">
    <w:name w:val="xl75"/>
    <w:basedOn w:val="Normalny"/>
    <w:rsid w:val="00E456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6">
    <w:name w:val="xl76"/>
    <w:basedOn w:val="Normalny"/>
    <w:rsid w:val="00E456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134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679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Zamówienia</cp:lastModifiedBy>
  <cp:revision>16</cp:revision>
  <cp:lastPrinted>2018-02-07T08:48:00Z</cp:lastPrinted>
  <dcterms:created xsi:type="dcterms:W3CDTF">2017-10-09T09:15:00Z</dcterms:created>
  <dcterms:modified xsi:type="dcterms:W3CDTF">2018-10-09T08:38:00Z</dcterms:modified>
</cp:coreProperties>
</file>